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CDD" w:rsidRPr="0058048E" w:rsidRDefault="00773755" w:rsidP="008F2BBF">
      <w:pPr>
        <w:jc w:val="center"/>
        <w:rPr>
          <w:rFonts w:ascii="Comic Sans MS" w:hAnsi="Comic Sans MS"/>
          <w:b/>
          <w:i/>
          <w:smallCaps/>
          <w:color w:val="0070C0"/>
          <w:sz w:val="32"/>
          <w:szCs w:val="36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175260</wp:posOffset>
            </wp:positionH>
            <wp:positionV relativeFrom="paragraph">
              <wp:posOffset>-23495</wp:posOffset>
            </wp:positionV>
            <wp:extent cx="838200" cy="1076325"/>
            <wp:effectExtent l="19050" t="0" r="0" b="0"/>
            <wp:wrapTight wrapText="bothSides">
              <wp:wrapPolygon edited="0">
                <wp:start x="-491" y="0"/>
                <wp:lineTo x="-491" y="21409"/>
                <wp:lineTo x="21600" y="21409"/>
                <wp:lineTo x="21600" y="0"/>
                <wp:lineTo x="-491" y="0"/>
              </wp:wrapPolygon>
            </wp:wrapTight>
            <wp:docPr id="2" name="Immagine 2" descr="LOGO_Comune di Villaric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LOGO_Comune di Villaricc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5CFF" w:rsidRPr="0058048E">
        <w:rPr>
          <w:rFonts w:ascii="Comic Sans MS" w:hAnsi="Comic Sans MS"/>
          <w:b/>
          <w:smallCaps/>
          <w:color w:val="0070C0"/>
          <w:sz w:val="36"/>
          <w:szCs w:val="36"/>
        </w:rPr>
        <w:t>Comune di Villaricca</w:t>
      </w:r>
    </w:p>
    <w:p w:rsidR="00385CFF" w:rsidRDefault="00385CFF" w:rsidP="008F2BBF">
      <w:pPr>
        <w:spacing w:line="240" w:lineRule="auto"/>
        <w:jc w:val="center"/>
        <w:rPr>
          <w:rFonts w:ascii="Comic Sans MS" w:hAnsi="Comic Sans MS"/>
          <w:b/>
          <w:smallCaps/>
          <w:color w:val="0070C0"/>
          <w:sz w:val="24"/>
          <w:szCs w:val="24"/>
        </w:rPr>
      </w:pPr>
      <w:r w:rsidRPr="00A70ECF">
        <w:rPr>
          <w:rFonts w:ascii="Comic Sans MS" w:hAnsi="Comic Sans MS"/>
          <w:b/>
          <w:smallCaps/>
          <w:color w:val="0070C0"/>
          <w:sz w:val="24"/>
          <w:szCs w:val="24"/>
        </w:rPr>
        <w:t>Provincia di Napoli</w:t>
      </w:r>
    </w:p>
    <w:p w:rsidR="007A2AF2" w:rsidRDefault="007A2AF2" w:rsidP="008F2BBF">
      <w:pPr>
        <w:spacing w:line="240" w:lineRule="auto"/>
        <w:jc w:val="center"/>
        <w:rPr>
          <w:rFonts w:ascii="Comic Sans MS" w:hAnsi="Comic Sans MS"/>
          <w:b/>
          <w:smallCaps/>
          <w:color w:val="0070C0"/>
          <w:sz w:val="24"/>
          <w:szCs w:val="24"/>
        </w:rPr>
      </w:pPr>
    </w:p>
    <w:tbl>
      <w:tblPr>
        <w:tblW w:w="8055" w:type="dxa"/>
        <w:tblInd w:w="23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317"/>
        <w:gridCol w:w="3718"/>
        <w:gridCol w:w="20"/>
      </w:tblGrid>
      <w:tr w:rsidR="00CC0755" w:rsidTr="00CC0755">
        <w:trPr>
          <w:trHeight w:val="186"/>
        </w:trPr>
        <w:tc>
          <w:tcPr>
            <w:tcW w:w="4317" w:type="dxa"/>
            <w:vAlign w:val="bottom"/>
          </w:tcPr>
          <w:p w:rsidR="00CC0755" w:rsidRDefault="00CC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718" w:type="dxa"/>
            <w:vAlign w:val="bottom"/>
          </w:tcPr>
          <w:p w:rsidR="00CC0755" w:rsidRDefault="00CC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C0755" w:rsidRDefault="00CC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CC0755" w:rsidRDefault="00CC0755" w:rsidP="00CC075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0755" w:rsidRDefault="00CC0755" w:rsidP="00CC0755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/>
          <w:sz w:val="24"/>
          <w:szCs w:val="24"/>
        </w:rPr>
      </w:pPr>
    </w:p>
    <w:p w:rsidR="00CC0755" w:rsidRDefault="00CC0755" w:rsidP="00CC0755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b/>
          <w:bCs/>
          <w:sz w:val="26"/>
          <w:szCs w:val="26"/>
        </w:rPr>
        <w:t>DICHIARAZIONE SOSTITUTIVA DI ATTO DI NOTORIETA’ ATTESTANTE</w:t>
      </w:r>
    </w:p>
    <w:p w:rsidR="00CC0755" w:rsidRDefault="00CC0755" w:rsidP="0085692A">
      <w:pPr>
        <w:widowControl w:val="0"/>
        <w:autoSpaceDE w:val="0"/>
        <w:autoSpaceDN w:val="0"/>
        <w:adjustRightInd w:val="0"/>
        <w:spacing w:after="0" w:line="379" w:lineRule="exact"/>
        <w:jc w:val="center"/>
        <w:rPr>
          <w:rFonts w:ascii="Times New Roman" w:hAnsi="Times New Roman"/>
          <w:sz w:val="24"/>
          <w:szCs w:val="24"/>
        </w:rPr>
      </w:pPr>
    </w:p>
    <w:p w:rsidR="00CC0755" w:rsidRDefault="00CC0755" w:rsidP="0085692A">
      <w:pPr>
        <w:widowControl w:val="0"/>
        <w:autoSpaceDE w:val="0"/>
        <w:autoSpaceDN w:val="0"/>
        <w:adjustRightInd w:val="0"/>
        <w:spacing w:after="0" w:line="240" w:lineRule="auto"/>
        <w:ind w:left="1180" w:hanging="1180"/>
        <w:jc w:val="center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b/>
          <w:bCs/>
          <w:sz w:val="18"/>
          <w:szCs w:val="18"/>
        </w:rPr>
        <w:t>IL  MANTENIMENTO DEI REQUISITI DI CUI ALL’ART.3 DEL REGOLAMENTO DELLE ASSOCIAZIONI</w:t>
      </w:r>
    </w:p>
    <w:p w:rsidR="00CC0755" w:rsidRDefault="00CC0755" w:rsidP="00CC0755">
      <w:pPr>
        <w:widowControl w:val="0"/>
        <w:autoSpaceDE w:val="0"/>
        <w:autoSpaceDN w:val="0"/>
        <w:adjustRightInd w:val="0"/>
        <w:spacing w:after="0" w:line="109" w:lineRule="exact"/>
        <w:jc w:val="both"/>
        <w:rPr>
          <w:rFonts w:ascii="Times New Roman" w:hAnsi="Times New Roman"/>
          <w:sz w:val="24"/>
          <w:szCs w:val="24"/>
        </w:rPr>
      </w:pPr>
    </w:p>
    <w:p w:rsidR="00CC0755" w:rsidRDefault="00CC0755" w:rsidP="00CC0755">
      <w:pPr>
        <w:widowControl w:val="0"/>
        <w:autoSpaceDE w:val="0"/>
        <w:autoSpaceDN w:val="0"/>
        <w:adjustRightInd w:val="0"/>
        <w:spacing w:after="0" w:line="109" w:lineRule="exact"/>
        <w:rPr>
          <w:rFonts w:ascii="Times New Roman" w:hAnsi="Times New Roman"/>
          <w:sz w:val="24"/>
          <w:szCs w:val="24"/>
        </w:rPr>
      </w:pPr>
    </w:p>
    <w:p w:rsidR="00CC0755" w:rsidRDefault="00CC0755" w:rsidP="0085692A">
      <w:pPr>
        <w:widowControl w:val="0"/>
        <w:autoSpaceDE w:val="0"/>
        <w:autoSpaceDN w:val="0"/>
        <w:adjustRightInd w:val="0"/>
        <w:spacing w:after="0" w:line="240" w:lineRule="auto"/>
        <w:ind w:left="320"/>
        <w:jc w:val="center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b/>
          <w:bCs/>
          <w:sz w:val="18"/>
          <w:szCs w:val="18"/>
        </w:rPr>
        <w:t>L’AVVENUTA APPROVAZIONE DEL RENDICONTO ECONOMICO RELATIVO ALL’ANNO PRECEDENTE</w:t>
      </w:r>
    </w:p>
    <w:p w:rsidR="00CC0755" w:rsidRDefault="00CC0755" w:rsidP="0085692A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</w:p>
    <w:p w:rsidR="00CC0755" w:rsidRPr="00011968" w:rsidRDefault="00011968" w:rsidP="00011968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Verdana" w:hAnsi="Verdana"/>
          <w:sz w:val="18"/>
          <w:szCs w:val="18"/>
        </w:rPr>
      </w:pPr>
      <w:r w:rsidRPr="00011968">
        <w:rPr>
          <w:rFonts w:ascii="Verdana" w:hAnsi="Verdana"/>
          <w:sz w:val="18"/>
          <w:szCs w:val="18"/>
        </w:rPr>
        <w:t>E</w:t>
      </w:r>
    </w:p>
    <w:p w:rsidR="00011968" w:rsidRPr="00011968" w:rsidRDefault="00011968" w:rsidP="00011968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Verdana" w:hAnsi="Verdana"/>
          <w:b/>
          <w:sz w:val="18"/>
          <w:szCs w:val="18"/>
        </w:rPr>
      </w:pPr>
      <w:r w:rsidRPr="00011968">
        <w:rPr>
          <w:rFonts w:ascii="Verdana" w:hAnsi="Verdana"/>
          <w:b/>
          <w:sz w:val="18"/>
          <w:szCs w:val="18"/>
        </w:rPr>
        <w:t>ASSENZA DI CONDANNE PENALI DEI LEGALI RAPPRESENTANTI</w:t>
      </w:r>
    </w:p>
    <w:p w:rsidR="00CC0755" w:rsidRPr="00754DFD" w:rsidRDefault="00754DFD" w:rsidP="00754DFD">
      <w:pPr>
        <w:widowControl w:val="0"/>
        <w:autoSpaceDE w:val="0"/>
        <w:autoSpaceDN w:val="0"/>
        <w:adjustRightInd w:val="0"/>
        <w:spacing w:after="0" w:line="365" w:lineRule="exact"/>
        <w:jc w:val="center"/>
        <w:rPr>
          <w:rFonts w:ascii="Times New Roman" w:hAnsi="Times New Roman"/>
          <w:b/>
          <w:sz w:val="24"/>
          <w:szCs w:val="24"/>
        </w:rPr>
      </w:pPr>
      <w:r w:rsidRPr="00754DFD">
        <w:rPr>
          <w:rFonts w:ascii="Times New Roman" w:hAnsi="Times New Roman"/>
          <w:b/>
          <w:sz w:val="24"/>
          <w:szCs w:val="24"/>
        </w:rPr>
        <w:t xml:space="preserve">Art.11, comma 1, </w:t>
      </w:r>
      <w:r>
        <w:rPr>
          <w:rFonts w:ascii="Times New Roman" w:hAnsi="Times New Roman"/>
          <w:b/>
          <w:sz w:val="24"/>
          <w:szCs w:val="24"/>
        </w:rPr>
        <w:t>D</w:t>
      </w:r>
      <w:r w:rsidRPr="00754DFD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L</w:t>
      </w:r>
      <w:r w:rsidRPr="00754DFD">
        <w:rPr>
          <w:rFonts w:ascii="Times New Roman" w:hAnsi="Times New Roman"/>
          <w:b/>
          <w:sz w:val="24"/>
          <w:szCs w:val="24"/>
        </w:rPr>
        <w:t>gvo. 235/2012</w:t>
      </w:r>
    </w:p>
    <w:p w:rsidR="00CC0755" w:rsidRDefault="00CC0755" w:rsidP="001D28FA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CC0755" w:rsidRDefault="00CC0755" w:rsidP="001D28FA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CC0755" w:rsidRDefault="00CC0755" w:rsidP="00CC0755">
      <w:pPr>
        <w:widowControl w:val="0"/>
        <w:autoSpaceDE w:val="0"/>
        <w:autoSpaceDN w:val="0"/>
        <w:adjustRightInd w:val="0"/>
        <w:spacing w:after="0" w:line="296" w:lineRule="exact"/>
        <w:rPr>
          <w:rFonts w:ascii="Times New Roman" w:hAnsi="Times New Roman"/>
          <w:sz w:val="24"/>
          <w:szCs w:val="24"/>
        </w:rPr>
      </w:pPr>
    </w:p>
    <w:p w:rsidR="00CC0755" w:rsidRDefault="00CC0755" w:rsidP="00CC07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b/>
          <w:bCs/>
          <w:sz w:val="18"/>
          <w:szCs w:val="18"/>
        </w:rPr>
        <w:t>DATI DEL LEGALE RAPPRESENTANTE</w:t>
      </w:r>
    </w:p>
    <w:p w:rsidR="00CC0755" w:rsidRDefault="003821A1" w:rsidP="00CC0755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4"/>
          <w:szCs w:val="24"/>
        </w:rPr>
      </w:pPr>
      <w:r w:rsidRPr="003821A1">
        <w:rPr>
          <w:rFonts w:asciiTheme="minorHAnsi" w:hAnsiTheme="minorHAnsi" w:cstheme="minorBidi"/>
        </w:rPr>
        <w:pict>
          <v:line id="_x0000_s1027" style="position:absolute;z-index:-251662848" from="-.9pt,12.45pt" to="-.9pt,375.45pt" o:allowincell="f" strokeweight=".14108mm"/>
        </w:pict>
      </w:r>
      <w:r w:rsidRPr="003821A1">
        <w:rPr>
          <w:rFonts w:asciiTheme="minorHAnsi" w:hAnsiTheme="minorHAnsi" w:cstheme="minorBidi"/>
        </w:rPr>
        <w:pict>
          <v:line id="_x0000_s1028" style="position:absolute;z-index:-251661824" from="520.25pt,12.45pt" to="520.25pt,375.45pt" o:allowincell="f" strokeweight=".4pt"/>
        </w:pict>
      </w:r>
      <w:r w:rsidRPr="003821A1">
        <w:rPr>
          <w:rFonts w:asciiTheme="minorHAnsi" w:hAnsiTheme="minorHAnsi" w:cstheme="minorBidi"/>
        </w:rPr>
        <w:pict>
          <v:line id="_x0000_s1029" style="position:absolute;z-index:-251660800" from="-.9pt,12.45pt" to="520.25pt,12.45pt" o:allowincell="f" strokeweight=".14108mm"/>
        </w:pict>
      </w:r>
    </w:p>
    <w:p w:rsidR="00CC0755" w:rsidRDefault="00CC0755" w:rsidP="00CC0755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</w:rPr>
        <w:t>La/Il sottoscritta/o:</w:t>
      </w:r>
    </w:p>
    <w:p w:rsidR="00CC0755" w:rsidRDefault="00CC0755" w:rsidP="00CC0755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/>
          <w:sz w:val="24"/>
          <w:szCs w:val="24"/>
        </w:rPr>
      </w:pPr>
    </w:p>
    <w:p w:rsidR="00CC0755" w:rsidRDefault="00CC0755" w:rsidP="00CC0755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</w:rPr>
        <w:t>cognome _________________________ ____ nome  _____________________________</w:t>
      </w:r>
    </w:p>
    <w:p w:rsidR="00CC0755" w:rsidRDefault="00CC0755" w:rsidP="00CC0755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/>
          <w:sz w:val="24"/>
          <w:szCs w:val="24"/>
        </w:rPr>
      </w:pPr>
    </w:p>
    <w:p w:rsidR="00CC0755" w:rsidRDefault="00CC0755" w:rsidP="00CC0755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</w:rPr>
        <w:t>nata/o a ________________________________________ il _______________________</w:t>
      </w:r>
    </w:p>
    <w:p w:rsidR="00CC0755" w:rsidRDefault="00CC0755" w:rsidP="00CC0755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/>
          <w:sz w:val="24"/>
          <w:szCs w:val="24"/>
        </w:rPr>
      </w:pPr>
    </w:p>
    <w:p w:rsidR="00CC0755" w:rsidRDefault="00CC0755" w:rsidP="00CC0755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</w:rPr>
        <w:t>residente a ______________________________  prov. ______ C.A.P. _______________</w:t>
      </w:r>
    </w:p>
    <w:p w:rsidR="00CC0755" w:rsidRDefault="00CC0755" w:rsidP="00CC0755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/>
          <w:sz w:val="24"/>
          <w:szCs w:val="24"/>
        </w:rPr>
      </w:pPr>
    </w:p>
    <w:p w:rsidR="00CC0755" w:rsidRDefault="00CC0755" w:rsidP="00CC0755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</w:rPr>
        <w:t>in via _______________________________________________________ n. _________</w:t>
      </w:r>
    </w:p>
    <w:p w:rsidR="00CC0755" w:rsidRDefault="00CC0755" w:rsidP="00CC0755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/>
          <w:sz w:val="24"/>
          <w:szCs w:val="24"/>
        </w:rPr>
      </w:pPr>
    </w:p>
    <w:p w:rsidR="00CC0755" w:rsidRDefault="00CC0755" w:rsidP="00CC0755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</w:rPr>
        <w:t>Tel. ___________________  Cell. ______________________  Fax __________________</w:t>
      </w:r>
    </w:p>
    <w:p w:rsidR="00CC0755" w:rsidRDefault="00CC0755" w:rsidP="00CC0755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/>
          <w:sz w:val="24"/>
          <w:szCs w:val="24"/>
        </w:rPr>
      </w:pPr>
    </w:p>
    <w:p w:rsidR="00CC0755" w:rsidRDefault="00CC0755" w:rsidP="00CC0755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</w:rPr>
        <w:t>E-mail: __________________________________________________________________</w:t>
      </w:r>
    </w:p>
    <w:p w:rsidR="00CC0755" w:rsidRDefault="00CC0755" w:rsidP="00CC0755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/>
          <w:sz w:val="24"/>
          <w:szCs w:val="24"/>
        </w:rPr>
      </w:pPr>
    </w:p>
    <w:p w:rsidR="00CC0755" w:rsidRDefault="00CC0755" w:rsidP="00CC0755">
      <w:pPr>
        <w:widowControl w:val="0"/>
        <w:tabs>
          <w:tab w:val="left" w:pos="920"/>
        </w:tabs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sz w:val="19"/>
          <w:szCs w:val="19"/>
        </w:rPr>
        <w:t>C.F.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Verdana" w:hAnsi="Verdana" w:cs="Verdana"/>
          <w:sz w:val="21"/>
          <w:szCs w:val="21"/>
        </w:rPr>
        <w:t>_____________________________</w:t>
      </w:r>
    </w:p>
    <w:p w:rsidR="00CC0755" w:rsidRDefault="00CC0755" w:rsidP="00CC0755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/>
          <w:sz w:val="24"/>
          <w:szCs w:val="24"/>
        </w:rPr>
      </w:pPr>
    </w:p>
    <w:p w:rsidR="00CC0755" w:rsidRDefault="00CC0755" w:rsidP="00CC0755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</w:rPr>
        <w:t>nella Sua qualità di Legale Rappresentante dal giorno ________ / ________ / _________</w:t>
      </w:r>
    </w:p>
    <w:p w:rsidR="00CC0755" w:rsidRDefault="00CC0755" w:rsidP="00CC075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0755" w:rsidRDefault="00CC0755" w:rsidP="00CC075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0755" w:rsidRDefault="00CC0755" w:rsidP="00CC075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0755" w:rsidRDefault="00CC0755" w:rsidP="00CC0755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/>
          <w:sz w:val="24"/>
          <w:szCs w:val="24"/>
        </w:rPr>
      </w:pPr>
    </w:p>
    <w:p w:rsidR="00CC0755" w:rsidRDefault="00CC0755" w:rsidP="00CC0755">
      <w:pPr>
        <w:widowControl w:val="0"/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</w:rPr>
        <w:t>dell'Associazione denominata:</w:t>
      </w:r>
    </w:p>
    <w:p w:rsidR="00CC0755" w:rsidRDefault="00CC0755" w:rsidP="00CC0755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/>
          <w:sz w:val="24"/>
          <w:szCs w:val="24"/>
        </w:rPr>
      </w:pPr>
    </w:p>
    <w:p w:rsidR="00CC0755" w:rsidRDefault="00CC0755" w:rsidP="00CC0755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</w:rPr>
        <w:t>_________________________________________________________________________</w:t>
      </w:r>
    </w:p>
    <w:p w:rsidR="00CC0755" w:rsidRDefault="003821A1" w:rsidP="00CC07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821A1">
        <w:rPr>
          <w:rFonts w:asciiTheme="minorHAnsi" w:hAnsiTheme="minorHAnsi" w:cstheme="minorBidi"/>
        </w:rPr>
        <w:pict>
          <v:line id="_x0000_s1030" style="position:absolute;z-index:-251659776" from="-.9pt,54.65pt" to="520.25pt,54.65pt" o:allowincell="f" strokeweight=".4pt"/>
        </w:pict>
      </w:r>
    </w:p>
    <w:p w:rsidR="00CC0755" w:rsidRDefault="00CC0755" w:rsidP="00CC0755">
      <w:pPr>
        <w:spacing w:after="0" w:line="240" w:lineRule="auto"/>
        <w:rPr>
          <w:rFonts w:ascii="Times New Roman" w:hAnsi="Times New Roman"/>
          <w:sz w:val="24"/>
          <w:szCs w:val="24"/>
        </w:rPr>
        <w:sectPr w:rsidR="00CC0755">
          <w:pgSz w:w="11900" w:h="16840"/>
          <w:pgMar w:top="1141" w:right="800" w:bottom="182" w:left="760" w:header="720" w:footer="720" w:gutter="0"/>
          <w:cols w:space="720"/>
        </w:sectPr>
      </w:pPr>
    </w:p>
    <w:p w:rsidR="00CC0755" w:rsidRDefault="00CC0755" w:rsidP="00CC075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0755" w:rsidRDefault="00CC0755" w:rsidP="00CC075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0755" w:rsidRDefault="00CC0755" w:rsidP="00CC075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0755" w:rsidRDefault="00CC0755" w:rsidP="00CC075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0755" w:rsidRDefault="00CC0755" w:rsidP="00CC075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0755" w:rsidRDefault="00CC0755" w:rsidP="00CC075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0755" w:rsidRDefault="00CC0755" w:rsidP="00CC075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0755" w:rsidRDefault="00CC0755" w:rsidP="00CC075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0755" w:rsidRDefault="00CC0755" w:rsidP="00CC075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594E" w:rsidRDefault="0063594E" w:rsidP="00CC075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54DFD" w:rsidRDefault="00754DFD" w:rsidP="00CC075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54DFD" w:rsidRDefault="00754DFD" w:rsidP="00CC075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0755" w:rsidRDefault="00CC0755" w:rsidP="00CC0755">
      <w:pPr>
        <w:widowControl w:val="0"/>
        <w:tabs>
          <w:tab w:val="left" w:pos="9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Verdana" w:hAnsi="Verdana" w:cs="Verdana"/>
          <w:sz w:val="15"/>
          <w:szCs w:val="15"/>
        </w:rPr>
        <w:t>1 di 4</w:t>
      </w:r>
    </w:p>
    <w:p w:rsidR="00CC0755" w:rsidRDefault="00CC0755" w:rsidP="00CC0755">
      <w:pPr>
        <w:spacing w:after="0" w:line="240" w:lineRule="auto"/>
        <w:rPr>
          <w:rFonts w:ascii="Times New Roman" w:hAnsi="Times New Roman"/>
          <w:sz w:val="24"/>
          <w:szCs w:val="24"/>
        </w:rPr>
        <w:sectPr w:rsidR="00CC0755">
          <w:type w:val="continuous"/>
          <w:pgSz w:w="11900" w:h="16840"/>
          <w:pgMar w:top="1141" w:right="780" w:bottom="182" w:left="740" w:header="720" w:footer="720" w:gutter="0"/>
          <w:cols w:space="720"/>
        </w:sectPr>
      </w:pPr>
    </w:p>
    <w:p w:rsidR="00CC0755" w:rsidRDefault="00CC0755" w:rsidP="00AA7E22">
      <w:pPr>
        <w:widowControl w:val="0"/>
        <w:autoSpaceDE w:val="0"/>
        <w:autoSpaceDN w:val="0"/>
        <w:adjustRightInd w:val="0"/>
        <w:spacing w:after="0" w:line="240" w:lineRule="auto"/>
        <w:ind w:left="8080"/>
        <w:jc w:val="right"/>
        <w:rPr>
          <w:rFonts w:ascii="Trebuchet MS" w:hAnsi="Trebuchet MS" w:cs="Trebuchet MS"/>
          <w:sz w:val="16"/>
          <w:szCs w:val="16"/>
        </w:rPr>
      </w:pPr>
      <w:r>
        <w:rPr>
          <w:rFonts w:ascii="Trebuchet MS" w:hAnsi="Trebuchet MS" w:cs="Trebuchet MS"/>
          <w:sz w:val="16"/>
          <w:szCs w:val="16"/>
        </w:rPr>
        <w:lastRenderedPageBreak/>
        <w:t>UFFICIO U.R.P.</w:t>
      </w:r>
    </w:p>
    <w:p w:rsidR="00CC0755" w:rsidRDefault="001D4566" w:rsidP="00AA7E22">
      <w:pPr>
        <w:widowControl w:val="0"/>
        <w:autoSpaceDE w:val="0"/>
        <w:autoSpaceDN w:val="0"/>
        <w:adjustRightInd w:val="0"/>
        <w:spacing w:after="0" w:line="240" w:lineRule="auto"/>
        <w:ind w:left="8080"/>
        <w:jc w:val="right"/>
        <w:rPr>
          <w:rFonts w:ascii="Times New Roman" w:hAnsi="Times New Roman"/>
          <w:sz w:val="24"/>
          <w:szCs w:val="24"/>
        </w:rPr>
      </w:pPr>
      <w:r>
        <w:rPr>
          <w:rFonts w:ascii="Trebuchet MS" w:hAnsi="Trebuchet MS" w:cs="Trebuchet MS"/>
          <w:sz w:val="16"/>
          <w:szCs w:val="16"/>
        </w:rPr>
        <w:t>CO</w:t>
      </w:r>
      <w:r w:rsidR="00CC0755">
        <w:rPr>
          <w:rFonts w:ascii="Trebuchet MS" w:hAnsi="Trebuchet MS" w:cs="Trebuchet MS"/>
          <w:sz w:val="16"/>
          <w:szCs w:val="16"/>
        </w:rPr>
        <w:t>MUNE DI VILLARICCA</w:t>
      </w:r>
      <w:r w:rsidR="003821A1" w:rsidRPr="003821A1">
        <w:rPr>
          <w:rFonts w:asciiTheme="minorHAnsi" w:hAnsiTheme="minorHAnsi" w:cstheme="minorBidi"/>
        </w:rPr>
        <w:pict>
          <v:line id="_x0000_s1032" style="position:absolute;left:0;text-align:left;z-index:-251658752;mso-position-horizontal-relative:text;mso-position-vertical-relative:text" from="111.1pt,-3.25pt" to="111.1pt,16.7pt" o:allowincell="f"/>
        </w:pict>
      </w:r>
    </w:p>
    <w:p w:rsidR="00CC0755" w:rsidRDefault="00CC0755" w:rsidP="00AA7E22">
      <w:pPr>
        <w:widowControl w:val="0"/>
        <w:tabs>
          <w:tab w:val="left" w:pos="8060"/>
        </w:tabs>
        <w:autoSpaceDE w:val="0"/>
        <w:autoSpaceDN w:val="0"/>
        <w:adjustRightInd w:val="0"/>
        <w:spacing w:after="0" w:line="240" w:lineRule="auto"/>
        <w:ind w:left="23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CC0755" w:rsidRDefault="00CC0755" w:rsidP="00CC0755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/>
          <w:sz w:val="24"/>
          <w:szCs w:val="24"/>
        </w:rPr>
      </w:pPr>
    </w:p>
    <w:p w:rsidR="00CC0755" w:rsidRDefault="00CC0755" w:rsidP="00CC07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b/>
          <w:bCs/>
        </w:rPr>
        <w:t>DATI ASSOCIAZIONE</w:t>
      </w:r>
    </w:p>
    <w:p w:rsidR="00CC0755" w:rsidRDefault="003821A1" w:rsidP="00CC0755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sz w:val="24"/>
          <w:szCs w:val="24"/>
        </w:rPr>
      </w:pPr>
      <w:r w:rsidRPr="003821A1">
        <w:rPr>
          <w:rFonts w:asciiTheme="minorHAnsi" w:hAnsiTheme="minorHAnsi" w:cstheme="minorBidi"/>
        </w:rPr>
        <w:pict>
          <v:line id="_x0000_s1033" style="position:absolute;z-index:-251657728" from=".05pt,.25pt" to=".05pt,657.15pt" o:allowincell="f" strokeweight=".14108mm"/>
        </w:pict>
      </w:r>
      <w:r w:rsidRPr="003821A1">
        <w:rPr>
          <w:rFonts w:asciiTheme="minorHAnsi" w:hAnsiTheme="minorHAnsi" w:cstheme="minorBidi"/>
        </w:rPr>
        <w:pict>
          <v:line id="_x0000_s1034" style="position:absolute;z-index:-251656704" from="521.25pt,.25pt" to="521.25pt,657.15pt" o:allowincell="f" strokeweight=".4pt"/>
        </w:pict>
      </w:r>
      <w:r w:rsidRPr="003821A1">
        <w:rPr>
          <w:rFonts w:asciiTheme="minorHAnsi" w:hAnsiTheme="minorHAnsi" w:cstheme="minorBidi"/>
        </w:rPr>
        <w:pict>
          <v:line id="_x0000_s1035" style="position:absolute;z-index:-251655680" from=".05pt,.25pt" to="521.25pt,.25pt" o:allowincell="f" strokeweight=".4pt"/>
        </w:pict>
      </w:r>
    </w:p>
    <w:p w:rsidR="00CC0755" w:rsidRDefault="00CC0755" w:rsidP="00CC0755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b/>
          <w:bCs/>
          <w:sz w:val="21"/>
          <w:szCs w:val="21"/>
        </w:rPr>
        <w:t xml:space="preserve">C.F. </w:t>
      </w:r>
      <w:r>
        <w:rPr>
          <w:rFonts w:ascii="Verdana" w:hAnsi="Verdana" w:cs="Verdana"/>
          <w:sz w:val="20"/>
          <w:szCs w:val="20"/>
        </w:rPr>
        <w:t>_______________________________</w:t>
      </w:r>
      <w:r>
        <w:rPr>
          <w:rFonts w:ascii="Verdana" w:hAnsi="Verdana" w:cs="Verdana"/>
          <w:b/>
          <w:bCs/>
          <w:sz w:val="21"/>
          <w:szCs w:val="21"/>
        </w:rPr>
        <w:t xml:space="preserve"> e/o PARTITA IVA  </w:t>
      </w:r>
      <w:r>
        <w:rPr>
          <w:rFonts w:ascii="Verdana" w:hAnsi="Verdana" w:cs="Verdana"/>
          <w:sz w:val="20"/>
          <w:szCs w:val="20"/>
        </w:rPr>
        <w:t>___________________________</w:t>
      </w:r>
    </w:p>
    <w:p w:rsidR="00CC0755" w:rsidRDefault="00CC0755" w:rsidP="00CC075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0755" w:rsidRDefault="00CC0755" w:rsidP="00CC0755">
      <w:pPr>
        <w:widowControl w:val="0"/>
        <w:autoSpaceDE w:val="0"/>
        <w:autoSpaceDN w:val="0"/>
        <w:adjustRightInd w:val="0"/>
        <w:spacing w:after="0" w:line="311" w:lineRule="exact"/>
        <w:rPr>
          <w:rFonts w:ascii="Times New Roman" w:hAnsi="Times New Roman"/>
          <w:sz w:val="24"/>
          <w:szCs w:val="24"/>
        </w:rPr>
      </w:pPr>
    </w:p>
    <w:p w:rsidR="00CC0755" w:rsidRDefault="00CC0755" w:rsidP="00CC0755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b/>
          <w:bCs/>
          <w:sz w:val="21"/>
          <w:szCs w:val="21"/>
        </w:rPr>
        <w:t>SEDE LEGALE</w:t>
      </w:r>
    </w:p>
    <w:p w:rsidR="00CC0755" w:rsidRDefault="00CC0755" w:rsidP="00CC0755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/>
          <w:sz w:val="24"/>
          <w:szCs w:val="24"/>
        </w:rPr>
      </w:pPr>
    </w:p>
    <w:p w:rsidR="00CC0755" w:rsidRDefault="00CC0755" w:rsidP="00CC0755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</w:rPr>
        <w:t xml:space="preserve">Via </w:t>
      </w:r>
      <w:r>
        <w:rPr>
          <w:rFonts w:ascii="Verdana" w:hAnsi="Verdana" w:cs="Verdana"/>
          <w:sz w:val="24"/>
          <w:szCs w:val="24"/>
        </w:rPr>
        <w:t>___________________</w:t>
      </w:r>
      <w:r>
        <w:rPr>
          <w:rFonts w:ascii="Verdana" w:hAnsi="Verdana" w:cs="Verdana"/>
        </w:rPr>
        <w:t xml:space="preserve">  n. </w:t>
      </w:r>
      <w:r>
        <w:rPr>
          <w:rFonts w:ascii="Verdana" w:hAnsi="Verdana" w:cs="Verdana"/>
          <w:sz w:val="24"/>
          <w:szCs w:val="24"/>
        </w:rPr>
        <w:t>______ Comune _________________</w:t>
      </w:r>
      <w:r>
        <w:rPr>
          <w:rFonts w:ascii="Verdana" w:hAnsi="Verdana" w:cs="Verdana"/>
        </w:rPr>
        <w:t xml:space="preserve"> C.A.P. </w:t>
      </w:r>
      <w:r>
        <w:rPr>
          <w:rFonts w:ascii="Verdana" w:hAnsi="Verdana" w:cs="Verdana"/>
          <w:sz w:val="24"/>
          <w:szCs w:val="24"/>
        </w:rPr>
        <w:t>_____</w:t>
      </w:r>
      <w:r w:rsidR="00871DF0">
        <w:rPr>
          <w:rFonts w:ascii="Verdana" w:hAnsi="Verdana" w:cs="Verdana"/>
          <w:sz w:val="24"/>
          <w:szCs w:val="24"/>
        </w:rPr>
        <w:t>_</w:t>
      </w:r>
    </w:p>
    <w:p w:rsidR="00CC0755" w:rsidRDefault="00CC0755" w:rsidP="00CC0755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4"/>
          <w:szCs w:val="24"/>
        </w:rPr>
      </w:pPr>
    </w:p>
    <w:p w:rsidR="00CC0755" w:rsidRDefault="00CC0755" w:rsidP="00CC0755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</w:rPr>
        <w:t>Tel.</w:t>
      </w:r>
      <w:r>
        <w:rPr>
          <w:rFonts w:ascii="Verdana" w:hAnsi="Verdana" w:cs="Verdana"/>
          <w:sz w:val="24"/>
          <w:szCs w:val="24"/>
        </w:rPr>
        <w:t>___________________ Cell. ___________________  F</w:t>
      </w:r>
      <w:r>
        <w:rPr>
          <w:rFonts w:ascii="Verdana" w:hAnsi="Verdana" w:cs="Verdana"/>
        </w:rPr>
        <w:t xml:space="preserve">ax </w:t>
      </w:r>
      <w:r>
        <w:rPr>
          <w:rFonts w:ascii="Verdana" w:hAnsi="Verdana" w:cs="Verdana"/>
          <w:sz w:val="24"/>
          <w:szCs w:val="24"/>
        </w:rPr>
        <w:t>_________________</w:t>
      </w:r>
    </w:p>
    <w:p w:rsidR="00CC0755" w:rsidRDefault="00CC0755" w:rsidP="00CC0755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/>
          <w:sz w:val="24"/>
          <w:szCs w:val="24"/>
        </w:rPr>
      </w:pPr>
    </w:p>
    <w:p w:rsidR="00CC0755" w:rsidRDefault="00CC0755" w:rsidP="00CC0755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</w:rPr>
        <w:t xml:space="preserve">E-mail </w:t>
      </w:r>
      <w:r>
        <w:rPr>
          <w:rFonts w:ascii="Verdana" w:hAnsi="Verdana" w:cs="Verdana"/>
          <w:sz w:val="24"/>
          <w:szCs w:val="24"/>
        </w:rPr>
        <w:t>_____________________________________________________________</w:t>
      </w:r>
      <w:r w:rsidR="00871DF0">
        <w:rPr>
          <w:rFonts w:ascii="Verdana" w:hAnsi="Verdana" w:cs="Verdana"/>
          <w:sz w:val="24"/>
          <w:szCs w:val="24"/>
        </w:rPr>
        <w:t>_</w:t>
      </w:r>
    </w:p>
    <w:p w:rsidR="00CC0755" w:rsidRDefault="00CC0755" w:rsidP="00CC0755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4"/>
          <w:szCs w:val="24"/>
        </w:rPr>
      </w:pPr>
    </w:p>
    <w:p w:rsidR="00CC0755" w:rsidRDefault="00CC0755" w:rsidP="00CC0755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</w:rPr>
        <w:t>Sito Internet _</w:t>
      </w:r>
      <w:r>
        <w:rPr>
          <w:rFonts w:ascii="Verdana" w:hAnsi="Verdana" w:cs="Verdana"/>
          <w:sz w:val="24"/>
          <w:szCs w:val="24"/>
        </w:rPr>
        <w:t>_______________________________________________________</w:t>
      </w:r>
      <w:r w:rsidR="00871DF0">
        <w:rPr>
          <w:rFonts w:ascii="Verdana" w:hAnsi="Verdana" w:cs="Verdana"/>
          <w:sz w:val="24"/>
          <w:szCs w:val="24"/>
        </w:rPr>
        <w:t>_</w:t>
      </w:r>
    </w:p>
    <w:p w:rsidR="00CC0755" w:rsidRDefault="00871DF0" w:rsidP="00CC0755">
      <w:pPr>
        <w:widowControl w:val="0"/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</w:t>
      </w:r>
    </w:p>
    <w:p w:rsidR="00CC0755" w:rsidRDefault="00CC0755" w:rsidP="00CC0755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</w:rPr>
        <w:t xml:space="preserve">presso: cognome </w:t>
      </w:r>
      <w:r>
        <w:rPr>
          <w:rFonts w:ascii="Verdana" w:hAnsi="Verdana" w:cs="Verdana"/>
          <w:sz w:val="24"/>
          <w:szCs w:val="24"/>
        </w:rPr>
        <w:t>_________________________</w:t>
      </w:r>
      <w:r>
        <w:rPr>
          <w:rFonts w:ascii="Verdana" w:hAnsi="Verdana" w:cs="Verdana"/>
        </w:rPr>
        <w:t xml:space="preserve">  nome </w:t>
      </w:r>
      <w:r>
        <w:rPr>
          <w:rFonts w:ascii="Verdana" w:hAnsi="Verdana" w:cs="Verdana"/>
          <w:sz w:val="24"/>
          <w:szCs w:val="24"/>
        </w:rPr>
        <w:t>______________________</w:t>
      </w:r>
      <w:r w:rsidR="00871DF0">
        <w:rPr>
          <w:rFonts w:ascii="Verdana" w:hAnsi="Verdana" w:cs="Verdana"/>
          <w:sz w:val="24"/>
          <w:szCs w:val="24"/>
        </w:rPr>
        <w:t>_</w:t>
      </w:r>
    </w:p>
    <w:p w:rsidR="00CC0755" w:rsidRDefault="00871DF0" w:rsidP="00CC075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</w:t>
      </w:r>
    </w:p>
    <w:p w:rsidR="00CC0755" w:rsidRDefault="00CC0755" w:rsidP="00CC0755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/>
          <w:sz w:val="24"/>
          <w:szCs w:val="24"/>
        </w:rPr>
      </w:pPr>
    </w:p>
    <w:p w:rsidR="00CC0755" w:rsidRDefault="00CC0755" w:rsidP="00CC0755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b/>
          <w:bCs/>
          <w:sz w:val="21"/>
          <w:szCs w:val="21"/>
        </w:rPr>
        <w:t xml:space="preserve">SEDE OPERATIVA </w:t>
      </w:r>
      <w:r>
        <w:rPr>
          <w:rFonts w:ascii="Verdana" w:hAnsi="Verdana" w:cs="Verdana"/>
          <w:b/>
          <w:bCs/>
          <w:sz w:val="20"/>
          <w:szCs w:val="20"/>
        </w:rPr>
        <w:t>(se diversa dalla sede legale)</w:t>
      </w:r>
    </w:p>
    <w:p w:rsidR="00CC0755" w:rsidRDefault="00CC0755" w:rsidP="00CC0755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4"/>
          <w:szCs w:val="24"/>
        </w:rPr>
      </w:pPr>
    </w:p>
    <w:p w:rsidR="00CC0755" w:rsidRDefault="00CC0755" w:rsidP="00CC0755">
      <w:pPr>
        <w:widowControl w:val="0"/>
        <w:tabs>
          <w:tab w:val="left" w:pos="5980"/>
          <w:tab w:val="left" w:pos="8640"/>
        </w:tabs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</w:rPr>
        <w:t xml:space="preserve">Via </w:t>
      </w:r>
      <w:r>
        <w:rPr>
          <w:rFonts w:ascii="Verdana" w:hAnsi="Verdana" w:cs="Verdana"/>
          <w:sz w:val="24"/>
          <w:szCs w:val="24"/>
        </w:rPr>
        <w:t>___________________</w:t>
      </w:r>
      <w:r>
        <w:rPr>
          <w:rFonts w:ascii="Verdana" w:hAnsi="Verdana" w:cs="Verdana"/>
        </w:rPr>
        <w:t xml:space="preserve">  n. </w:t>
      </w:r>
      <w:r>
        <w:rPr>
          <w:rFonts w:ascii="Verdana" w:hAnsi="Verdana" w:cs="Verdana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ab/>
      </w:r>
      <w:r w:rsidR="001D28FA" w:rsidRPr="001D28FA">
        <w:rPr>
          <w:rFonts w:ascii="Times New Roman" w:hAnsi="Times New Roman"/>
          <w:b/>
          <w:sz w:val="24"/>
          <w:szCs w:val="24"/>
        </w:rPr>
        <w:t xml:space="preserve">Villaricca </w:t>
      </w:r>
      <w:r w:rsidR="00871DF0">
        <w:rPr>
          <w:rFonts w:ascii="Times New Roman" w:hAnsi="Times New Roman"/>
          <w:b/>
          <w:sz w:val="24"/>
          <w:szCs w:val="24"/>
        </w:rPr>
        <w:t xml:space="preserve"> </w:t>
      </w:r>
      <w:r w:rsidR="001D28FA" w:rsidRPr="001D28FA">
        <w:rPr>
          <w:rFonts w:ascii="Times New Roman" w:hAnsi="Times New Roman"/>
          <w:b/>
          <w:sz w:val="24"/>
          <w:szCs w:val="24"/>
        </w:rPr>
        <w:t>(NA)</w:t>
      </w:r>
      <w:r>
        <w:rPr>
          <w:rFonts w:ascii="Verdana" w:hAnsi="Verdana" w:cs="Verdana"/>
          <w:b/>
          <w:bCs/>
          <w:sz w:val="23"/>
          <w:szCs w:val="23"/>
        </w:rPr>
        <w:t xml:space="preserve"> *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Verdana" w:hAnsi="Verdana" w:cs="Verdana"/>
          <w:sz w:val="21"/>
          <w:szCs w:val="21"/>
        </w:rPr>
        <w:t>C.A.P. ______</w:t>
      </w:r>
    </w:p>
    <w:p w:rsidR="00CC0755" w:rsidRDefault="00CC0755" w:rsidP="00CC0755">
      <w:pPr>
        <w:widowControl w:val="0"/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</w:p>
    <w:p w:rsidR="00CC0755" w:rsidRDefault="00CC0755" w:rsidP="00CC0755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</w:rPr>
        <w:t>Tel.</w:t>
      </w:r>
      <w:r>
        <w:rPr>
          <w:rFonts w:ascii="Verdana" w:hAnsi="Verdana" w:cs="Verdana"/>
          <w:sz w:val="24"/>
          <w:szCs w:val="24"/>
        </w:rPr>
        <w:t>___________________ Cell. ___________________  F</w:t>
      </w:r>
      <w:r>
        <w:rPr>
          <w:rFonts w:ascii="Verdana" w:hAnsi="Verdana" w:cs="Verdana"/>
        </w:rPr>
        <w:t xml:space="preserve">ax </w:t>
      </w:r>
      <w:r>
        <w:rPr>
          <w:rFonts w:ascii="Verdana" w:hAnsi="Verdana" w:cs="Verdana"/>
          <w:sz w:val="24"/>
          <w:szCs w:val="24"/>
        </w:rPr>
        <w:t>_________________</w:t>
      </w:r>
    </w:p>
    <w:p w:rsidR="00CC0755" w:rsidRDefault="00CC0755" w:rsidP="00CC0755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/>
          <w:sz w:val="24"/>
          <w:szCs w:val="24"/>
        </w:rPr>
      </w:pPr>
    </w:p>
    <w:p w:rsidR="00CC0755" w:rsidRDefault="00CC0755" w:rsidP="00CC0755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</w:rPr>
        <w:t xml:space="preserve">E-mail </w:t>
      </w:r>
      <w:r>
        <w:rPr>
          <w:rFonts w:ascii="Verdana" w:hAnsi="Verdana" w:cs="Verdana"/>
          <w:sz w:val="24"/>
          <w:szCs w:val="24"/>
        </w:rPr>
        <w:t>_____________________________________________________________</w:t>
      </w:r>
    </w:p>
    <w:p w:rsidR="00CC0755" w:rsidRDefault="00CC0755" w:rsidP="00CC0755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/>
          <w:sz w:val="24"/>
          <w:szCs w:val="24"/>
        </w:rPr>
      </w:pPr>
    </w:p>
    <w:p w:rsidR="00CC0755" w:rsidRDefault="00CC0755" w:rsidP="00CC0755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</w:rPr>
        <w:t xml:space="preserve">Sito Internet </w:t>
      </w:r>
      <w:r>
        <w:rPr>
          <w:rFonts w:ascii="Verdana" w:hAnsi="Verdana" w:cs="Verdana"/>
          <w:sz w:val="24"/>
          <w:szCs w:val="24"/>
        </w:rPr>
        <w:t>_________________________________________________________</w:t>
      </w:r>
    </w:p>
    <w:p w:rsidR="00CC0755" w:rsidRDefault="00CC0755" w:rsidP="00CC0755">
      <w:pPr>
        <w:widowControl w:val="0"/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</w:p>
    <w:p w:rsidR="00CC0755" w:rsidRDefault="00CC0755" w:rsidP="00CC0755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</w:rPr>
        <w:t xml:space="preserve">presso:   cognome </w:t>
      </w:r>
      <w:r>
        <w:rPr>
          <w:rFonts w:ascii="Verdana" w:hAnsi="Verdana" w:cs="Verdana"/>
          <w:sz w:val="24"/>
          <w:szCs w:val="24"/>
        </w:rPr>
        <w:t>__________________________</w:t>
      </w:r>
      <w:r>
        <w:rPr>
          <w:rFonts w:ascii="Verdana" w:hAnsi="Verdana" w:cs="Verdana"/>
        </w:rPr>
        <w:t xml:space="preserve"> nome </w:t>
      </w:r>
      <w:r>
        <w:rPr>
          <w:rFonts w:ascii="Verdana" w:hAnsi="Verdana" w:cs="Verdana"/>
          <w:sz w:val="24"/>
          <w:szCs w:val="24"/>
        </w:rPr>
        <w:t>______________________</w:t>
      </w:r>
    </w:p>
    <w:p w:rsidR="00CC0755" w:rsidRDefault="00CC0755" w:rsidP="00CC0755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4"/>
          <w:szCs w:val="24"/>
        </w:rPr>
      </w:pPr>
    </w:p>
    <w:p w:rsidR="00CC0755" w:rsidRDefault="00CC0755" w:rsidP="00CC0755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sz w:val="18"/>
          <w:szCs w:val="18"/>
        </w:rPr>
        <w:t xml:space="preserve">* </w:t>
      </w:r>
      <w:r>
        <w:rPr>
          <w:rFonts w:ascii="Verdana" w:hAnsi="Verdana" w:cs="Verdana"/>
          <w:b/>
          <w:bCs/>
          <w:sz w:val="18"/>
          <w:szCs w:val="18"/>
        </w:rPr>
        <w:t xml:space="preserve">Si ricorda che la sede operativa deve essere obbligatoriamente a </w:t>
      </w:r>
      <w:r w:rsidR="001D28FA">
        <w:rPr>
          <w:rFonts w:ascii="Verdana" w:hAnsi="Verdana" w:cs="Verdana"/>
          <w:b/>
          <w:bCs/>
          <w:sz w:val="18"/>
          <w:szCs w:val="18"/>
        </w:rPr>
        <w:t>Villaricca</w:t>
      </w:r>
    </w:p>
    <w:p w:rsidR="00CC0755" w:rsidRDefault="00CC0755" w:rsidP="00CC075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0755" w:rsidRDefault="00CC0755" w:rsidP="00CC075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0755" w:rsidRDefault="00CC0755" w:rsidP="00CC0755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/>
          <w:sz w:val="24"/>
          <w:szCs w:val="24"/>
        </w:rPr>
      </w:pPr>
    </w:p>
    <w:p w:rsidR="00CC0755" w:rsidRDefault="00CC0755" w:rsidP="00CC0755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b/>
          <w:bCs/>
          <w:sz w:val="21"/>
          <w:szCs w:val="21"/>
        </w:rPr>
        <w:t>COMPOSIZIONE  DEL CONSIGLIO DIRETTIVO:</w:t>
      </w:r>
    </w:p>
    <w:p w:rsidR="00CC0755" w:rsidRDefault="00CC0755" w:rsidP="00CC075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0755" w:rsidRDefault="00CC0755" w:rsidP="00CC0755">
      <w:pPr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/>
          <w:sz w:val="24"/>
          <w:szCs w:val="24"/>
        </w:rPr>
      </w:pPr>
    </w:p>
    <w:p w:rsidR="00CC0755" w:rsidRDefault="00CC0755" w:rsidP="00CC0755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b/>
          <w:bCs/>
          <w:sz w:val="21"/>
          <w:szCs w:val="21"/>
        </w:rPr>
        <w:t xml:space="preserve">PRESIDENTE </w:t>
      </w:r>
      <w:r>
        <w:rPr>
          <w:rFonts w:ascii="Verdana" w:hAnsi="Verdana" w:cs="Verdana"/>
          <w:b/>
          <w:bCs/>
          <w:sz w:val="18"/>
          <w:szCs w:val="18"/>
        </w:rPr>
        <w:t>(se diverso dal legale rappresentante)</w:t>
      </w:r>
      <w:r>
        <w:rPr>
          <w:rFonts w:ascii="Verdana" w:hAnsi="Verdana" w:cs="Verdana"/>
          <w:b/>
          <w:bCs/>
          <w:sz w:val="21"/>
          <w:szCs w:val="21"/>
        </w:rPr>
        <w:t xml:space="preserve"> _______________________________</w:t>
      </w:r>
    </w:p>
    <w:p w:rsidR="00CC0755" w:rsidRDefault="00CC0755" w:rsidP="00CC0755">
      <w:pPr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00"/>
        <w:gridCol w:w="6000"/>
      </w:tblGrid>
      <w:tr w:rsidR="00CC0755" w:rsidTr="00CC0755">
        <w:trPr>
          <w:trHeight w:val="275"/>
        </w:trPr>
        <w:tc>
          <w:tcPr>
            <w:tcW w:w="4200" w:type="dxa"/>
            <w:vAlign w:val="bottom"/>
            <w:hideMark/>
          </w:tcPr>
          <w:p w:rsidR="00CC0755" w:rsidRDefault="00CC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1"/>
                <w:szCs w:val="21"/>
              </w:rPr>
              <w:t>VICE PRESIDENTE</w:t>
            </w:r>
          </w:p>
        </w:tc>
        <w:tc>
          <w:tcPr>
            <w:tcW w:w="6000" w:type="dxa"/>
            <w:vAlign w:val="bottom"/>
            <w:hideMark/>
          </w:tcPr>
          <w:p w:rsidR="00CC0755" w:rsidRDefault="00CC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1"/>
                <w:szCs w:val="21"/>
              </w:rPr>
              <w:t>_______________________________</w:t>
            </w:r>
          </w:p>
        </w:tc>
      </w:tr>
      <w:tr w:rsidR="00CC0755" w:rsidTr="00CC0755">
        <w:trPr>
          <w:trHeight w:val="510"/>
        </w:trPr>
        <w:tc>
          <w:tcPr>
            <w:tcW w:w="4200" w:type="dxa"/>
            <w:vAlign w:val="bottom"/>
            <w:hideMark/>
          </w:tcPr>
          <w:p w:rsidR="00CC0755" w:rsidRDefault="00CC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1"/>
                <w:szCs w:val="21"/>
              </w:rPr>
              <w:t xml:space="preserve">SEGRETARIO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(se previsto)</w:t>
            </w:r>
          </w:p>
        </w:tc>
        <w:tc>
          <w:tcPr>
            <w:tcW w:w="6000" w:type="dxa"/>
            <w:vAlign w:val="bottom"/>
            <w:hideMark/>
          </w:tcPr>
          <w:p w:rsidR="00CC0755" w:rsidRDefault="00CC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1"/>
                <w:szCs w:val="21"/>
              </w:rPr>
              <w:t>_______________________________</w:t>
            </w:r>
          </w:p>
        </w:tc>
      </w:tr>
      <w:tr w:rsidR="00CC0755" w:rsidTr="00CC0755">
        <w:trPr>
          <w:trHeight w:val="510"/>
        </w:trPr>
        <w:tc>
          <w:tcPr>
            <w:tcW w:w="4200" w:type="dxa"/>
            <w:vAlign w:val="bottom"/>
            <w:hideMark/>
          </w:tcPr>
          <w:p w:rsidR="00CC0755" w:rsidRDefault="00CC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1"/>
                <w:szCs w:val="21"/>
              </w:rPr>
              <w:t xml:space="preserve">TESORIERE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(se previsto)</w:t>
            </w:r>
          </w:p>
        </w:tc>
        <w:tc>
          <w:tcPr>
            <w:tcW w:w="6000" w:type="dxa"/>
            <w:vAlign w:val="bottom"/>
            <w:hideMark/>
          </w:tcPr>
          <w:p w:rsidR="00CC0755" w:rsidRDefault="00CC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1"/>
                <w:szCs w:val="21"/>
              </w:rPr>
              <w:t>_______________________________</w:t>
            </w:r>
          </w:p>
        </w:tc>
      </w:tr>
      <w:tr w:rsidR="00CC0755" w:rsidTr="00CC0755">
        <w:trPr>
          <w:trHeight w:val="510"/>
        </w:trPr>
        <w:tc>
          <w:tcPr>
            <w:tcW w:w="4200" w:type="dxa"/>
            <w:vAlign w:val="bottom"/>
            <w:hideMark/>
          </w:tcPr>
          <w:p w:rsidR="00CC0755" w:rsidRDefault="00CC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1"/>
                <w:szCs w:val="21"/>
              </w:rPr>
              <w:t>CONSIGLIERI</w:t>
            </w:r>
          </w:p>
        </w:tc>
        <w:tc>
          <w:tcPr>
            <w:tcW w:w="6000" w:type="dxa"/>
            <w:vAlign w:val="bottom"/>
            <w:hideMark/>
          </w:tcPr>
          <w:p w:rsidR="00CC0755" w:rsidRDefault="00CC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1"/>
                <w:szCs w:val="21"/>
              </w:rPr>
              <w:t>_______________________________</w:t>
            </w:r>
          </w:p>
        </w:tc>
      </w:tr>
      <w:tr w:rsidR="00CC0755" w:rsidTr="00CC0755">
        <w:trPr>
          <w:trHeight w:val="510"/>
        </w:trPr>
        <w:tc>
          <w:tcPr>
            <w:tcW w:w="4200" w:type="dxa"/>
            <w:vAlign w:val="bottom"/>
          </w:tcPr>
          <w:p w:rsidR="00CC0755" w:rsidRDefault="00CC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0" w:type="dxa"/>
            <w:vAlign w:val="bottom"/>
            <w:hideMark/>
          </w:tcPr>
          <w:p w:rsidR="00CC0755" w:rsidRDefault="00CC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1"/>
                <w:szCs w:val="21"/>
              </w:rPr>
              <w:t>_______________________________</w:t>
            </w:r>
          </w:p>
        </w:tc>
      </w:tr>
      <w:tr w:rsidR="00CC0755" w:rsidTr="00CC0755">
        <w:trPr>
          <w:trHeight w:val="510"/>
        </w:trPr>
        <w:tc>
          <w:tcPr>
            <w:tcW w:w="4200" w:type="dxa"/>
            <w:vAlign w:val="bottom"/>
          </w:tcPr>
          <w:p w:rsidR="00CC0755" w:rsidRDefault="00CC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0" w:type="dxa"/>
            <w:vAlign w:val="bottom"/>
            <w:hideMark/>
          </w:tcPr>
          <w:p w:rsidR="00CC0755" w:rsidRDefault="00CC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1"/>
                <w:szCs w:val="21"/>
              </w:rPr>
              <w:t>_______________________________</w:t>
            </w:r>
          </w:p>
        </w:tc>
      </w:tr>
    </w:tbl>
    <w:p w:rsidR="00CC0755" w:rsidRDefault="003821A1" w:rsidP="00CC07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821A1">
        <w:rPr>
          <w:rFonts w:asciiTheme="minorHAnsi" w:hAnsiTheme="minorHAnsi" w:cstheme="minorBidi"/>
        </w:rPr>
        <w:pict>
          <v:line id="_x0000_s1036" style="position:absolute;z-index:-251654656;mso-position-horizontal-relative:text;mso-position-vertical-relative:text" from=".05pt,25.9pt" to="521.25pt,25.9pt" o:allowincell="f" strokeweight=".14108mm"/>
        </w:pict>
      </w:r>
    </w:p>
    <w:p w:rsidR="00CC0755" w:rsidRDefault="00CC0755" w:rsidP="00CC0755">
      <w:pPr>
        <w:spacing w:after="0" w:line="240" w:lineRule="auto"/>
        <w:rPr>
          <w:rFonts w:ascii="Times New Roman" w:hAnsi="Times New Roman"/>
          <w:sz w:val="24"/>
          <w:szCs w:val="24"/>
        </w:rPr>
        <w:sectPr w:rsidR="00CC0755">
          <w:pgSz w:w="11900" w:h="16840"/>
          <w:pgMar w:top="1215" w:right="800" w:bottom="182" w:left="740" w:header="720" w:footer="720" w:gutter="0"/>
          <w:cols w:space="720"/>
        </w:sectPr>
      </w:pPr>
    </w:p>
    <w:p w:rsidR="00CC0755" w:rsidRDefault="00CC0755" w:rsidP="00CC075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0755" w:rsidRDefault="00CC0755" w:rsidP="00CC075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0755" w:rsidRDefault="00CC0755" w:rsidP="00CC075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0755" w:rsidRDefault="00CC0755" w:rsidP="00CC075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54DFD" w:rsidRDefault="00754DFD" w:rsidP="00CC075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0755" w:rsidRDefault="00CC0755" w:rsidP="00CC0755">
      <w:pPr>
        <w:widowControl w:val="0"/>
        <w:tabs>
          <w:tab w:val="left" w:pos="9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 xml:space="preserve">                                                                                                                                                                                          2 di </w:t>
      </w:r>
      <w:r w:rsidR="00FD5EAF">
        <w:rPr>
          <w:rFonts w:ascii="Verdana" w:hAnsi="Verdana" w:cs="Verdana"/>
          <w:sz w:val="15"/>
          <w:szCs w:val="15"/>
        </w:rPr>
        <w:t>4</w:t>
      </w:r>
    </w:p>
    <w:p w:rsidR="00CC0755" w:rsidRDefault="00CC0755" w:rsidP="00CC0755">
      <w:pPr>
        <w:spacing w:after="0" w:line="240" w:lineRule="auto"/>
        <w:rPr>
          <w:rFonts w:ascii="Times New Roman" w:hAnsi="Times New Roman"/>
          <w:sz w:val="24"/>
          <w:szCs w:val="24"/>
        </w:rPr>
        <w:sectPr w:rsidR="00CC0755">
          <w:type w:val="continuous"/>
          <w:pgSz w:w="11900" w:h="16840"/>
          <w:pgMar w:top="1215" w:right="780" w:bottom="182" w:left="740" w:header="720" w:footer="720" w:gutter="0"/>
          <w:cols w:space="720"/>
        </w:sectPr>
      </w:pPr>
    </w:p>
    <w:tbl>
      <w:tblPr>
        <w:tblW w:w="0" w:type="auto"/>
        <w:tblInd w:w="23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320"/>
        <w:gridCol w:w="3720"/>
        <w:gridCol w:w="20"/>
      </w:tblGrid>
      <w:tr w:rsidR="00CC0755" w:rsidTr="00CC0755">
        <w:trPr>
          <w:trHeight w:val="186"/>
        </w:trPr>
        <w:tc>
          <w:tcPr>
            <w:tcW w:w="4320" w:type="dxa"/>
            <w:vAlign w:val="bottom"/>
            <w:hideMark/>
          </w:tcPr>
          <w:p w:rsidR="00CC0755" w:rsidRDefault="00CC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720" w:type="dxa"/>
            <w:vAlign w:val="bottom"/>
            <w:hideMark/>
          </w:tcPr>
          <w:p w:rsidR="00CC0755" w:rsidRDefault="00CC0755" w:rsidP="00AA7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0"/>
              <w:jc w:val="right"/>
              <w:rPr>
                <w:rFonts w:ascii="Trebuchet MS" w:hAnsi="Trebuchet MS" w:cs="Trebuchet MS"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6"/>
                <w:szCs w:val="16"/>
              </w:rPr>
              <w:t>UFFICIO U.R.P.</w:t>
            </w:r>
          </w:p>
          <w:p w:rsidR="00CC0755" w:rsidRDefault="00CC0755" w:rsidP="00AA7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16"/>
                <w:szCs w:val="16"/>
              </w:rPr>
              <w:t>COMUNE DI VILLARICCA</w:t>
            </w:r>
          </w:p>
        </w:tc>
        <w:tc>
          <w:tcPr>
            <w:tcW w:w="6" w:type="dxa"/>
            <w:vAlign w:val="bottom"/>
          </w:tcPr>
          <w:p w:rsidR="00CC0755" w:rsidRDefault="00CC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C0755" w:rsidTr="00CC0755">
        <w:trPr>
          <w:trHeight w:val="186"/>
        </w:trPr>
        <w:tc>
          <w:tcPr>
            <w:tcW w:w="4320" w:type="dxa"/>
            <w:vAlign w:val="bottom"/>
          </w:tcPr>
          <w:p w:rsidR="00CC0755" w:rsidRDefault="00CC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720" w:type="dxa"/>
            <w:vAlign w:val="bottom"/>
            <w:hideMark/>
          </w:tcPr>
          <w:p w:rsidR="00CC0755" w:rsidRDefault="00CC0755" w:rsidP="00AA7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6" w:type="dxa"/>
            <w:vAlign w:val="bottom"/>
          </w:tcPr>
          <w:p w:rsidR="00CC0755" w:rsidRDefault="00CC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C0755" w:rsidTr="00CC0755">
        <w:trPr>
          <w:trHeight w:val="191"/>
        </w:trPr>
        <w:tc>
          <w:tcPr>
            <w:tcW w:w="4320" w:type="dxa"/>
            <w:vMerge w:val="restart"/>
            <w:vAlign w:val="bottom"/>
            <w:hideMark/>
          </w:tcPr>
          <w:p w:rsidR="00CC0755" w:rsidRDefault="00CC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  <w:vAlign w:val="bottom"/>
            <w:hideMark/>
          </w:tcPr>
          <w:p w:rsidR="00CC0755" w:rsidRDefault="00CC0755" w:rsidP="00AA7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CC0755" w:rsidRDefault="00CC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C0755" w:rsidTr="00CC0755">
        <w:trPr>
          <w:trHeight w:val="74"/>
        </w:trPr>
        <w:tc>
          <w:tcPr>
            <w:tcW w:w="4320" w:type="dxa"/>
            <w:vMerge/>
            <w:vAlign w:val="center"/>
            <w:hideMark/>
          </w:tcPr>
          <w:p w:rsidR="00CC0755" w:rsidRDefault="00CC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  <w:vAlign w:val="bottom"/>
          </w:tcPr>
          <w:p w:rsidR="00CC0755" w:rsidRDefault="00CC0755" w:rsidP="00AA7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" w:type="dxa"/>
            <w:vAlign w:val="bottom"/>
          </w:tcPr>
          <w:p w:rsidR="00CC0755" w:rsidRDefault="00CC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CC0755" w:rsidRDefault="00CC0755" w:rsidP="00CC0755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/>
          <w:sz w:val="24"/>
          <w:szCs w:val="24"/>
        </w:rPr>
      </w:pPr>
    </w:p>
    <w:p w:rsidR="00CC0755" w:rsidRDefault="00CC0755" w:rsidP="00CC0755">
      <w:pPr>
        <w:widowControl w:val="0"/>
        <w:overflowPunct w:val="0"/>
        <w:autoSpaceDE w:val="0"/>
        <w:autoSpaceDN w:val="0"/>
        <w:adjustRightInd w:val="0"/>
        <w:spacing w:after="0" w:line="256" w:lineRule="auto"/>
        <w:ind w:left="1940" w:right="460" w:hanging="1488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sz w:val="18"/>
          <w:szCs w:val="18"/>
        </w:rPr>
        <w:t>Consapevole delle sanzioni penali, nel caso di dichiarazioni non veritiere, di formazione o uso di atti falsi, richiamate dall'art. 76 del DPR 445/2000, sotto la propria responsabilità</w:t>
      </w:r>
    </w:p>
    <w:p w:rsidR="00CC0755" w:rsidRDefault="00CC0755" w:rsidP="00CC0755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/>
          <w:sz w:val="24"/>
          <w:szCs w:val="24"/>
        </w:rPr>
      </w:pPr>
    </w:p>
    <w:p w:rsidR="00CC0755" w:rsidRDefault="00CC0755" w:rsidP="00CC0755">
      <w:pPr>
        <w:widowControl w:val="0"/>
        <w:autoSpaceDE w:val="0"/>
        <w:autoSpaceDN w:val="0"/>
        <w:adjustRightInd w:val="0"/>
        <w:spacing w:after="0" w:line="240" w:lineRule="auto"/>
        <w:ind w:left="318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b/>
          <w:bCs/>
        </w:rPr>
        <w:t>DICHIARA CHE L’ASSOCIAZIONE</w:t>
      </w:r>
    </w:p>
    <w:p w:rsidR="00CC0755" w:rsidRDefault="00CC0755" w:rsidP="00CC075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0755" w:rsidRDefault="00CC0755" w:rsidP="00CC0755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/>
          <w:sz w:val="24"/>
          <w:szCs w:val="24"/>
        </w:rPr>
      </w:pPr>
    </w:p>
    <w:p w:rsidR="00CC0755" w:rsidRDefault="00011968" w:rsidP="00CC0755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b/>
          <w:bCs/>
          <w:sz w:val="18"/>
          <w:szCs w:val="18"/>
        </w:rPr>
        <w:t>1)</w:t>
      </w:r>
      <w:r w:rsidR="00CC0755">
        <w:rPr>
          <w:rFonts w:ascii="Verdana" w:hAnsi="Verdana" w:cs="Verdana"/>
          <w:b/>
          <w:bCs/>
          <w:sz w:val="18"/>
          <w:szCs w:val="18"/>
        </w:rPr>
        <w:t>NON HA PERSO I REQUISITI PER FAR PARTE DELL’ELENCO DI CUI ALL’ART. 3 DEL REGOLAMENTO</w:t>
      </w:r>
    </w:p>
    <w:p w:rsidR="00CC0755" w:rsidRDefault="00CC0755" w:rsidP="00CC0755">
      <w:pPr>
        <w:widowControl w:val="0"/>
        <w:autoSpaceDE w:val="0"/>
        <w:autoSpaceDN w:val="0"/>
        <w:adjustRightInd w:val="0"/>
        <w:spacing w:after="0" w:line="237" w:lineRule="auto"/>
        <w:ind w:left="5140"/>
        <w:rPr>
          <w:rFonts w:ascii="Times New Roman" w:hAnsi="Times New Roman"/>
          <w:sz w:val="24"/>
          <w:szCs w:val="24"/>
        </w:rPr>
      </w:pPr>
    </w:p>
    <w:p w:rsidR="00CC0755" w:rsidRDefault="00CC0755" w:rsidP="00CC075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CC0755" w:rsidRDefault="00011968" w:rsidP="00011968">
      <w:pPr>
        <w:widowControl w:val="0"/>
        <w:autoSpaceDE w:val="0"/>
        <w:autoSpaceDN w:val="0"/>
        <w:adjustRightInd w:val="0"/>
        <w:spacing w:after="0" w:line="240" w:lineRule="auto"/>
        <w:ind w:left="740" w:hanging="456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2)</w:t>
      </w:r>
      <w:r w:rsidR="00CC0755">
        <w:rPr>
          <w:rFonts w:ascii="Verdana" w:hAnsi="Verdana" w:cs="Verdana"/>
          <w:b/>
          <w:bCs/>
          <w:sz w:val="18"/>
          <w:szCs w:val="18"/>
        </w:rPr>
        <w:t>HA  APPROVATO  IL  RENDICONTO  ECONOMICO  RELATIVO  ALL’ESERCIZIO _________</w:t>
      </w:r>
    </w:p>
    <w:p w:rsidR="00011968" w:rsidRDefault="00011968" w:rsidP="00011968">
      <w:pPr>
        <w:widowControl w:val="0"/>
        <w:autoSpaceDE w:val="0"/>
        <w:autoSpaceDN w:val="0"/>
        <w:adjustRightInd w:val="0"/>
        <w:spacing w:after="0" w:line="240" w:lineRule="auto"/>
        <w:ind w:left="740" w:hanging="456"/>
        <w:rPr>
          <w:rFonts w:ascii="Verdana" w:hAnsi="Verdana" w:cs="Verdana"/>
          <w:b/>
          <w:bCs/>
          <w:sz w:val="18"/>
          <w:szCs w:val="18"/>
        </w:rPr>
      </w:pPr>
    </w:p>
    <w:p w:rsidR="00011968" w:rsidRDefault="00011968" w:rsidP="00011968">
      <w:pPr>
        <w:widowControl w:val="0"/>
        <w:autoSpaceDE w:val="0"/>
        <w:autoSpaceDN w:val="0"/>
        <w:adjustRightInd w:val="0"/>
        <w:spacing w:after="0" w:line="240" w:lineRule="auto"/>
        <w:ind w:left="740" w:hanging="456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3)ASSENZA DI CONDANNE E/O PROCEDIMENTI PENALI PENDENTI DEI LEGALI RAPPRESENTANTI</w:t>
      </w:r>
    </w:p>
    <w:p w:rsidR="00754DFD" w:rsidRDefault="00754DFD" w:rsidP="00011968">
      <w:pPr>
        <w:widowControl w:val="0"/>
        <w:autoSpaceDE w:val="0"/>
        <w:autoSpaceDN w:val="0"/>
        <w:adjustRightInd w:val="0"/>
        <w:spacing w:after="0" w:line="240" w:lineRule="auto"/>
        <w:ind w:left="740" w:hanging="456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b/>
          <w:bCs/>
          <w:sz w:val="18"/>
          <w:szCs w:val="18"/>
        </w:rPr>
        <w:t xml:space="preserve">    ART.11, COMMA 1, D.LGVO  235/2012</w:t>
      </w:r>
    </w:p>
    <w:p w:rsidR="00CC0755" w:rsidRDefault="00CC0755" w:rsidP="00CC075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0755" w:rsidRDefault="00CC0755" w:rsidP="00CC0755">
      <w:pPr>
        <w:widowControl w:val="0"/>
        <w:autoSpaceDE w:val="0"/>
        <w:autoSpaceDN w:val="0"/>
        <w:adjustRightInd w:val="0"/>
        <w:spacing w:after="0" w:line="263" w:lineRule="exact"/>
        <w:rPr>
          <w:rFonts w:ascii="Times New Roman" w:hAnsi="Times New Roman"/>
          <w:sz w:val="24"/>
          <w:szCs w:val="24"/>
        </w:rPr>
      </w:pPr>
    </w:p>
    <w:p w:rsidR="00CC0755" w:rsidRDefault="00CC0755" w:rsidP="00CC0755">
      <w:pPr>
        <w:widowControl w:val="0"/>
        <w:autoSpaceDE w:val="0"/>
        <w:autoSpaceDN w:val="0"/>
        <w:adjustRightInd w:val="0"/>
        <w:spacing w:after="0" w:line="237" w:lineRule="auto"/>
        <w:ind w:left="26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b/>
          <w:bCs/>
          <w:sz w:val="18"/>
          <w:szCs w:val="18"/>
        </w:rPr>
        <w:t>NELL’ULTIMO BIENNIO È STATA ISCRITTA:</w:t>
      </w:r>
    </w:p>
    <w:p w:rsidR="00CC0755" w:rsidRPr="00D47D8F" w:rsidRDefault="00CC0755" w:rsidP="00CC0755">
      <w:pPr>
        <w:widowControl w:val="0"/>
        <w:autoSpaceDE w:val="0"/>
        <w:autoSpaceDN w:val="0"/>
        <w:adjustRightInd w:val="0"/>
        <w:spacing w:after="0" w:line="36" w:lineRule="exact"/>
        <w:rPr>
          <w:rFonts w:ascii="Verdana" w:hAnsi="Verdana" w:cs="Verdana"/>
          <w:b/>
          <w:bCs/>
          <w:sz w:val="20"/>
          <w:szCs w:val="20"/>
        </w:rPr>
      </w:pPr>
    </w:p>
    <w:p w:rsidR="00CC0755" w:rsidRPr="00D47D8F" w:rsidRDefault="00CC0755" w:rsidP="00CC0755">
      <w:pPr>
        <w:widowControl w:val="0"/>
        <w:numPr>
          <w:ilvl w:val="2"/>
          <w:numId w:val="34"/>
        </w:numPr>
        <w:tabs>
          <w:tab w:val="num" w:pos="600"/>
        </w:tabs>
        <w:overflowPunct w:val="0"/>
        <w:autoSpaceDE w:val="0"/>
        <w:autoSpaceDN w:val="0"/>
        <w:adjustRightInd w:val="0"/>
        <w:spacing w:after="0" w:line="213" w:lineRule="auto"/>
        <w:ind w:left="600" w:hanging="316"/>
        <w:jc w:val="both"/>
        <w:rPr>
          <w:rFonts w:ascii="Verdana" w:hAnsi="Verdana" w:cs="Verdana"/>
          <w:b/>
          <w:bCs/>
          <w:sz w:val="20"/>
          <w:szCs w:val="20"/>
        </w:rPr>
      </w:pPr>
      <w:r w:rsidRPr="00D47D8F">
        <w:rPr>
          <w:rFonts w:ascii="Verdana" w:hAnsi="Verdana" w:cs="Verdana"/>
          <w:sz w:val="20"/>
          <w:szCs w:val="20"/>
        </w:rPr>
        <w:t xml:space="preserve">nel Registro Regionale del volontariato ai sensi della L.R. n. </w:t>
      </w:r>
      <w:r w:rsidR="001D4566">
        <w:rPr>
          <w:rFonts w:ascii="Verdana" w:hAnsi="Verdana" w:cs="Verdana"/>
          <w:sz w:val="20"/>
          <w:szCs w:val="20"/>
        </w:rPr>
        <w:t>9</w:t>
      </w:r>
      <w:r w:rsidRPr="00D47D8F">
        <w:rPr>
          <w:rFonts w:ascii="Verdana" w:hAnsi="Verdana" w:cs="Verdana"/>
          <w:sz w:val="20"/>
          <w:szCs w:val="20"/>
        </w:rPr>
        <w:t>/</w:t>
      </w:r>
      <w:r w:rsidR="001D4566">
        <w:rPr>
          <w:rFonts w:ascii="Verdana" w:hAnsi="Verdana" w:cs="Verdana"/>
          <w:sz w:val="20"/>
          <w:szCs w:val="20"/>
        </w:rPr>
        <w:t>1996 e n.18/1996</w:t>
      </w:r>
      <w:r w:rsidRPr="00D47D8F">
        <w:rPr>
          <w:rFonts w:ascii="Verdana" w:hAnsi="Verdana" w:cs="Verdana"/>
          <w:sz w:val="20"/>
          <w:szCs w:val="20"/>
        </w:rPr>
        <w:t xml:space="preserve"> </w:t>
      </w:r>
    </w:p>
    <w:p w:rsidR="00CC0755" w:rsidRPr="00D47D8F" w:rsidRDefault="00CC0755" w:rsidP="00CC0755">
      <w:pPr>
        <w:widowControl w:val="0"/>
        <w:autoSpaceDE w:val="0"/>
        <w:autoSpaceDN w:val="0"/>
        <w:adjustRightInd w:val="0"/>
        <w:spacing w:after="0" w:line="67" w:lineRule="exact"/>
        <w:rPr>
          <w:rFonts w:ascii="Verdana" w:hAnsi="Verdana" w:cs="Verdana"/>
          <w:b/>
          <w:bCs/>
          <w:sz w:val="20"/>
          <w:szCs w:val="20"/>
        </w:rPr>
      </w:pPr>
    </w:p>
    <w:p w:rsidR="00CC0755" w:rsidRPr="00D47D8F" w:rsidRDefault="00CC0755" w:rsidP="00CC0755">
      <w:pPr>
        <w:widowControl w:val="0"/>
        <w:autoSpaceDE w:val="0"/>
        <w:autoSpaceDN w:val="0"/>
        <w:adjustRightInd w:val="0"/>
        <w:spacing w:after="0" w:line="88" w:lineRule="exact"/>
        <w:rPr>
          <w:rFonts w:ascii="Verdana" w:hAnsi="Verdana" w:cs="Verdana"/>
          <w:b/>
          <w:bCs/>
          <w:sz w:val="20"/>
          <w:szCs w:val="20"/>
        </w:rPr>
      </w:pPr>
    </w:p>
    <w:p w:rsidR="00CC0755" w:rsidRPr="00D47D8F" w:rsidRDefault="00CC0755" w:rsidP="00CC0755">
      <w:pPr>
        <w:widowControl w:val="0"/>
        <w:autoSpaceDE w:val="0"/>
        <w:autoSpaceDN w:val="0"/>
        <w:adjustRightInd w:val="0"/>
        <w:spacing w:after="0" w:line="125" w:lineRule="exact"/>
        <w:rPr>
          <w:rFonts w:ascii="Verdana" w:hAnsi="Verdana" w:cs="Verdana"/>
          <w:b/>
          <w:bCs/>
          <w:sz w:val="20"/>
          <w:szCs w:val="20"/>
        </w:rPr>
      </w:pPr>
    </w:p>
    <w:p w:rsidR="00CC0755" w:rsidRPr="00D47D8F" w:rsidRDefault="00CC0755" w:rsidP="00CC0755">
      <w:pPr>
        <w:widowControl w:val="0"/>
        <w:numPr>
          <w:ilvl w:val="1"/>
          <w:numId w:val="34"/>
        </w:numPr>
        <w:tabs>
          <w:tab w:val="num" w:pos="560"/>
        </w:tabs>
        <w:overflowPunct w:val="0"/>
        <w:autoSpaceDE w:val="0"/>
        <w:autoSpaceDN w:val="0"/>
        <w:adjustRightInd w:val="0"/>
        <w:spacing w:after="0" w:line="182" w:lineRule="auto"/>
        <w:ind w:left="560" w:hanging="290"/>
        <w:jc w:val="both"/>
        <w:rPr>
          <w:rFonts w:ascii="Verdana" w:hAnsi="Verdana" w:cs="Verdana"/>
          <w:b/>
          <w:bCs/>
          <w:sz w:val="20"/>
          <w:szCs w:val="20"/>
        </w:rPr>
      </w:pPr>
      <w:r w:rsidRPr="00D47D8F">
        <w:rPr>
          <w:rFonts w:ascii="Verdana" w:hAnsi="Verdana" w:cs="Verdana"/>
          <w:sz w:val="20"/>
          <w:szCs w:val="20"/>
        </w:rPr>
        <w:t xml:space="preserve">all’ Anagrafe ONLUS (Organizzazioni non lucrative di utilità sociale) a norma del DL 460/97 </w:t>
      </w:r>
    </w:p>
    <w:p w:rsidR="00CC0755" w:rsidRPr="00D47D8F" w:rsidRDefault="00CC0755" w:rsidP="00CC0755">
      <w:pPr>
        <w:widowControl w:val="0"/>
        <w:autoSpaceDE w:val="0"/>
        <w:autoSpaceDN w:val="0"/>
        <w:adjustRightInd w:val="0"/>
        <w:spacing w:after="0" w:line="129" w:lineRule="exact"/>
        <w:rPr>
          <w:rFonts w:ascii="Verdana" w:hAnsi="Verdana" w:cs="Verdana"/>
          <w:b/>
          <w:bCs/>
          <w:sz w:val="20"/>
          <w:szCs w:val="20"/>
        </w:rPr>
      </w:pPr>
    </w:p>
    <w:p w:rsidR="00CC0755" w:rsidRPr="00D47D8F" w:rsidRDefault="00CC0755" w:rsidP="00CC0755">
      <w:pPr>
        <w:widowControl w:val="0"/>
        <w:numPr>
          <w:ilvl w:val="1"/>
          <w:numId w:val="34"/>
        </w:numPr>
        <w:tabs>
          <w:tab w:val="num" w:pos="560"/>
        </w:tabs>
        <w:overflowPunct w:val="0"/>
        <w:autoSpaceDE w:val="0"/>
        <w:autoSpaceDN w:val="0"/>
        <w:adjustRightInd w:val="0"/>
        <w:spacing w:after="0" w:line="184" w:lineRule="auto"/>
        <w:ind w:left="560" w:hanging="290"/>
        <w:jc w:val="both"/>
        <w:rPr>
          <w:rFonts w:ascii="Verdana" w:hAnsi="Verdana" w:cs="Verdana"/>
          <w:b/>
          <w:bCs/>
          <w:sz w:val="20"/>
          <w:szCs w:val="20"/>
        </w:rPr>
      </w:pPr>
      <w:r w:rsidRPr="00D47D8F">
        <w:rPr>
          <w:rFonts w:ascii="Verdana" w:hAnsi="Verdana" w:cs="Verdana"/>
          <w:sz w:val="20"/>
          <w:szCs w:val="20"/>
        </w:rPr>
        <w:t xml:space="preserve">al Coni </w:t>
      </w:r>
    </w:p>
    <w:p w:rsidR="00CC0755" w:rsidRPr="00D47D8F" w:rsidRDefault="00CC0755" w:rsidP="00CC0755">
      <w:pPr>
        <w:widowControl w:val="0"/>
        <w:autoSpaceDE w:val="0"/>
        <w:autoSpaceDN w:val="0"/>
        <w:adjustRightInd w:val="0"/>
        <w:spacing w:after="0" w:line="131" w:lineRule="exact"/>
        <w:rPr>
          <w:rFonts w:ascii="Verdana" w:hAnsi="Verdana" w:cs="Verdana"/>
          <w:b/>
          <w:bCs/>
          <w:sz w:val="20"/>
          <w:szCs w:val="20"/>
        </w:rPr>
      </w:pPr>
    </w:p>
    <w:p w:rsidR="00CC0755" w:rsidRPr="00D47D8F" w:rsidRDefault="00CC0755" w:rsidP="00CC0755">
      <w:pPr>
        <w:widowControl w:val="0"/>
        <w:autoSpaceDE w:val="0"/>
        <w:autoSpaceDN w:val="0"/>
        <w:adjustRightInd w:val="0"/>
        <w:spacing w:after="0" w:line="129" w:lineRule="exact"/>
        <w:rPr>
          <w:rFonts w:ascii="Verdana" w:hAnsi="Verdana" w:cs="Verdana"/>
          <w:b/>
          <w:bCs/>
          <w:sz w:val="20"/>
          <w:szCs w:val="20"/>
        </w:rPr>
      </w:pPr>
    </w:p>
    <w:p w:rsidR="00CC0755" w:rsidRPr="00D47D8F" w:rsidRDefault="00CC0755" w:rsidP="00CC0755">
      <w:pPr>
        <w:widowControl w:val="0"/>
        <w:numPr>
          <w:ilvl w:val="2"/>
          <w:numId w:val="34"/>
        </w:numPr>
        <w:tabs>
          <w:tab w:val="num" w:pos="580"/>
        </w:tabs>
        <w:overflowPunct w:val="0"/>
        <w:autoSpaceDE w:val="0"/>
        <w:autoSpaceDN w:val="0"/>
        <w:adjustRightInd w:val="0"/>
        <w:spacing w:after="0" w:line="184" w:lineRule="auto"/>
        <w:ind w:left="580" w:hanging="296"/>
        <w:jc w:val="both"/>
        <w:rPr>
          <w:rFonts w:ascii="Verdana" w:hAnsi="Verdana" w:cs="Verdana"/>
          <w:sz w:val="20"/>
          <w:szCs w:val="20"/>
        </w:rPr>
      </w:pPr>
      <w:r w:rsidRPr="00D47D8F">
        <w:rPr>
          <w:rFonts w:ascii="Verdana" w:hAnsi="Verdana" w:cs="Verdana"/>
          <w:sz w:val="20"/>
          <w:szCs w:val="20"/>
        </w:rPr>
        <w:t xml:space="preserve">nel Registro delle persone giuridiche </w:t>
      </w:r>
    </w:p>
    <w:p w:rsidR="00CC0755" w:rsidRPr="00D47D8F" w:rsidRDefault="00CC0755" w:rsidP="00CC0755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/>
          <w:sz w:val="20"/>
          <w:szCs w:val="20"/>
        </w:rPr>
      </w:pPr>
    </w:p>
    <w:p w:rsidR="00CC0755" w:rsidRPr="00D47D8F" w:rsidRDefault="00CC0755" w:rsidP="00CC0755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sz w:val="20"/>
          <w:szCs w:val="20"/>
        </w:rPr>
      </w:pPr>
      <w:r w:rsidRPr="00D47D8F">
        <w:rPr>
          <w:rFonts w:ascii="Verdana" w:hAnsi="Verdana" w:cs="Verdana"/>
          <w:i/>
          <w:iCs/>
          <w:sz w:val="20"/>
          <w:szCs w:val="20"/>
        </w:rPr>
        <w:t xml:space="preserve">La personalità giuridica si ottiene con l’iscrizione nel Registro delle persone giuridiche istituito presso le Prefetture </w:t>
      </w:r>
    </w:p>
    <w:p w:rsidR="00CC0755" w:rsidRPr="00D47D8F" w:rsidRDefault="00CC0755" w:rsidP="00CC0755">
      <w:pPr>
        <w:widowControl w:val="0"/>
        <w:autoSpaceDE w:val="0"/>
        <w:autoSpaceDN w:val="0"/>
        <w:adjustRightInd w:val="0"/>
        <w:spacing w:after="0" w:line="341" w:lineRule="exact"/>
        <w:rPr>
          <w:rFonts w:ascii="Times New Roman" w:hAnsi="Times New Roman"/>
          <w:sz w:val="20"/>
          <w:szCs w:val="20"/>
        </w:rPr>
      </w:pPr>
    </w:p>
    <w:p w:rsidR="00CC0755" w:rsidRDefault="00CC0755" w:rsidP="00CC0755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sz w:val="30"/>
          <w:szCs w:val="30"/>
        </w:rPr>
        <w:t xml:space="preserve">□  </w:t>
      </w:r>
      <w:r>
        <w:rPr>
          <w:rFonts w:ascii="Verdana" w:hAnsi="Verdana" w:cs="Verdana"/>
          <w:b/>
          <w:bCs/>
          <w:sz w:val="18"/>
          <w:szCs w:val="18"/>
        </w:rPr>
        <w:t>HA MODIFICATO LO STATUTO CHE ALLEGA ALLA DICHIARAZIONE</w:t>
      </w:r>
    </w:p>
    <w:p w:rsidR="00CC0755" w:rsidRDefault="00CC0755" w:rsidP="00CC075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0755" w:rsidRDefault="00CC0755" w:rsidP="00CC075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0755" w:rsidRDefault="00CC0755" w:rsidP="00CC0755">
      <w:pPr>
        <w:widowControl w:val="0"/>
        <w:autoSpaceDE w:val="0"/>
        <w:autoSpaceDN w:val="0"/>
        <w:adjustRightInd w:val="0"/>
        <w:spacing w:after="0" w:line="326" w:lineRule="exact"/>
        <w:rPr>
          <w:rFonts w:ascii="Times New Roman" w:hAnsi="Times New Roman"/>
          <w:sz w:val="24"/>
          <w:szCs w:val="24"/>
        </w:rPr>
      </w:pPr>
    </w:p>
    <w:p w:rsidR="00CC0755" w:rsidRDefault="00CC0755" w:rsidP="00CC07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b/>
          <w:bCs/>
          <w:sz w:val="20"/>
          <w:szCs w:val="20"/>
        </w:rPr>
        <w:t>Descrizione sintetica dell’attività svolta nell’ultimo biennio:</w:t>
      </w:r>
    </w:p>
    <w:p w:rsidR="00CC0755" w:rsidRDefault="00CC0755" w:rsidP="00CC0755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CC0755" w:rsidRDefault="00CC0755" w:rsidP="00CC07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sz w:val="19"/>
          <w:szCs w:val="19"/>
        </w:rPr>
        <w:t>__________________________________________________________________________________</w:t>
      </w:r>
    </w:p>
    <w:p w:rsidR="00CC0755" w:rsidRDefault="00CC0755" w:rsidP="00CC0755">
      <w:pPr>
        <w:widowControl w:val="0"/>
        <w:autoSpaceDE w:val="0"/>
        <w:autoSpaceDN w:val="0"/>
        <w:adjustRightInd w:val="0"/>
        <w:spacing w:after="0" w:line="133" w:lineRule="exact"/>
        <w:rPr>
          <w:rFonts w:ascii="Times New Roman" w:hAnsi="Times New Roman"/>
          <w:sz w:val="24"/>
          <w:szCs w:val="24"/>
        </w:rPr>
      </w:pPr>
    </w:p>
    <w:p w:rsidR="00CC0755" w:rsidRDefault="00CC0755" w:rsidP="00CC07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sz w:val="19"/>
          <w:szCs w:val="19"/>
        </w:rPr>
        <w:t>__________________________________________________________________________________</w:t>
      </w:r>
    </w:p>
    <w:p w:rsidR="00CC0755" w:rsidRDefault="00CC0755" w:rsidP="00CC0755">
      <w:pPr>
        <w:widowControl w:val="0"/>
        <w:autoSpaceDE w:val="0"/>
        <w:autoSpaceDN w:val="0"/>
        <w:adjustRightInd w:val="0"/>
        <w:spacing w:after="0" w:line="133" w:lineRule="exact"/>
        <w:rPr>
          <w:rFonts w:ascii="Times New Roman" w:hAnsi="Times New Roman"/>
          <w:sz w:val="24"/>
          <w:szCs w:val="24"/>
        </w:rPr>
      </w:pPr>
    </w:p>
    <w:p w:rsidR="00CC0755" w:rsidRDefault="00CC0755" w:rsidP="00CC07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sz w:val="19"/>
          <w:szCs w:val="19"/>
        </w:rPr>
        <w:t>__________________________________________________________________________________</w:t>
      </w:r>
    </w:p>
    <w:p w:rsidR="00CC0755" w:rsidRDefault="00CC0755" w:rsidP="00CC0755">
      <w:pPr>
        <w:widowControl w:val="0"/>
        <w:autoSpaceDE w:val="0"/>
        <w:autoSpaceDN w:val="0"/>
        <w:adjustRightInd w:val="0"/>
        <w:spacing w:after="0" w:line="133" w:lineRule="exact"/>
        <w:rPr>
          <w:rFonts w:ascii="Times New Roman" w:hAnsi="Times New Roman"/>
          <w:sz w:val="24"/>
          <w:szCs w:val="24"/>
        </w:rPr>
      </w:pPr>
    </w:p>
    <w:p w:rsidR="00CC0755" w:rsidRDefault="00CC0755" w:rsidP="00CC07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sz w:val="19"/>
          <w:szCs w:val="19"/>
        </w:rPr>
        <w:t>__________________________________________________________________________________</w:t>
      </w:r>
    </w:p>
    <w:p w:rsidR="00CC0755" w:rsidRDefault="00CC0755" w:rsidP="00CC0755">
      <w:pPr>
        <w:widowControl w:val="0"/>
        <w:autoSpaceDE w:val="0"/>
        <w:autoSpaceDN w:val="0"/>
        <w:adjustRightInd w:val="0"/>
        <w:spacing w:after="0" w:line="133" w:lineRule="exact"/>
        <w:rPr>
          <w:rFonts w:ascii="Times New Roman" w:hAnsi="Times New Roman"/>
          <w:sz w:val="24"/>
          <w:szCs w:val="24"/>
        </w:rPr>
      </w:pPr>
    </w:p>
    <w:p w:rsidR="00CC0755" w:rsidRDefault="00CC0755" w:rsidP="00CC07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sz w:val="19"/>
          <w:szCs w:val="19"/>
        </w:rPr>
        <w:t>__________________________________________________________________________________</w:t>
      </w:r>
    </w:p>
    <w:p w:rsidR="00CC0755" w:rsidRDefault="00CC0755" w:rsidP="00CC0755">
      <w:pPr>
        <w:widowControl w:val="0"/>
        <w:autoSpaceDE w:val="0"/>
        <w:autoSpaceDN w:val="0"/>
        <w:adjustRightInd w:val="0"/>
        <w:spacing w:after="0" w:line="133" w:lineRule="exact"/>
        <w:rPr>
          <w:rFonts w:ascii="Times New Roman" w:hAnsi="Times New Roman"/>
          <w:sz w:val="24"/>
          <w:szCs w:val="24"/>
        </w:rPr>
      </w:pPr>
    </w:p>
    <w:p w:rsidR="00CC0755" w:rsidRDefault="00CC0755" w:rsidP="00CC07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sz w:val="19"/>
          <w:szCs w:val="19"/>
        </w:rPr>
        <w:t>__________________________________________________________________________________</w:t>
      </w:r>
    </w:p>
    <w:p w:rsidR="00CC0755" w:rsidRDefault="00CC0755" w:rsidP="00CC075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0755" w:rsidRDefault="00CC0755" w:rsidP="00CC075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0755" w:rsidRDefault="00CC0755" w:rsidP="00CC075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0755" w:rsidRDefault="00CC0755" w:rsidP="00CC075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D4566" w:rsidRDefault="001D4566" w:rsidP="00CC075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0755" w:rsidRDefault="00CC0755" w:rsidP="00CC075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0755" w:rsidRDefault="00CC0755" w:rsidP="00CC0755">
      <w:pPr>
        <w:widowControl w:val="0"/>
        <w:autoSpaceDE w:val="0"/>
        <w:autoSpaceDN w:val="0"/>
        <w:adjustRightInd w:val="0"/>
        <w:spacing w:after="0" w:line="397" w:lineRule="exact"/>
        <w:rPr>
          <w:rFonts w:ascii="Times New Roman" w:hAnsi="Times New Roman"/>
          <w:sz w:val="24"/>
          <w:szCs w:val="24"/>
        </w:rPr>
      </w:pPr>
    </w:p>
    <w:p w:rsidR="001D4566" w:rsidRDefault="001D4566" w:rsidP="00CC0755">
      <w:pPr>
        <w:widowControl w:val="0"/>
        <w:tabs>
          <w:tab w:val="left" w:pos="6200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</w:p>
    <w:p w:rsidR="001D4566" w:rsidRDefault="001D4566" w:rsidP="00CC0755">
      <w:pPr>
        <w:widowControl w:val="0"/>
        <w:tabs>
          <w:tab w:val="left" w:pos="6200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</w:p>
    <w:p w:rsidR="001D4566" w:rsidRDefault="001D4566" w:rsidP="00CC0755">
      <w:pPr>
        <w:widowControl w:val="0"/>
        <w:tabs>
          <w:tab w:val="left" w:pos="6200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</w:p>
    <w:p w:rsidR="001D4566" w:rsidRDefault="001D4566" w:rsidP="00CC0755">
      <w:pPr>
        <w:widowControl w:val="0"/>
        <w:tabs>
          <w:tab w:val="left" w:pos="6200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</w:p>
    <w:p w:rsidR="00CC0755" w:rsidRDefault="00CC0755" w:rsidP="00CC0755">
      <w:pPr>
        <w:widowControl w:val="0"/>
        <w:tabs>
          <w:tab w:val="left" w:pos="6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sz w:val="19"/>
          <w:szCs w:val="19"/>
        </w:rPr>
        <w:t>Data 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Verdana" w:hAnsi="Verdana" w:cs="Verdana"/>
          <w:sz w:val="20"/>
          <w:szCs w:val="20"/>
        </w:rPr>
        <w:t>Firma  __________________________</w:t>
      </w:r>
    </w:p>
    <w:p w:rsidR="00CC0755" w:rsidRDefault="00CC0755" w:rsidP="00CC0755">
      <w:pPr>
        <w:spacing w:after="0" w:line="240" w:lineRule="auto"/>
        <w:rPr>
          <w:rFonts w:ascii="Times New Roman" w:hAnsi="Times New Roman"/>
          <w:sz w:val="24"/>
          <w:szCs w:val="24"/>
        </w:rPr>
        <w:sectPr w:rsidR="00CC0755">
          <w:pgSz w:w="11900" w:h="16840"/>
          <w:pgMar w:top="1141" w:right="740" w:bottom="182" w:left="740" w:header="720" w:footer="720" w:gutter="0"/>
          <w:cols w:space="720"/>
        </w:sectPr>
      </w:pPr>
    </w:p>
    <w:p w:rsidR="00CC0755" w:rsidRDefault="00CC0755" w:rsidP="00CC075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D4566" w:rsidRDefault="001D4566" w:rsidP="00CC075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D4566" w:rsidRDefault="001D4566" w:rsidP="00CC075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D4566" w:rsidRDefault="001D4566" w:rsidP="00CC075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D4566" w:rsidRDefault="001D4566" w:rsidP="00CC075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D4566" w:rsidRDefault="001D4566" w:rsidP="00CC075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0755" w:rsidRDefault="00CC0755" w:rsidP="00CC075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453B8" w:rsidRDefault="001453B8" w:rsidP="00CC075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71DF0" w:rsidRDefault="00CC0755" w:rsidP="00CC0755">
      <w:pPr>
        <w:widowControl w:val="0"/>
        <w:tabs>
          <w:tab w:val="left" w:pos="9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871DF0" w:rsidRDefault="00871DF0" w:rsidP="00CC0755">
      <w:pPr>
        <w:widowControl w:val="0"/>
        <w:tabs>
          <w:tab w:val="left" w:pos="9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0755" w:rsidRDefault="00871DF0" w:rsidP="00CC0755">
      <w:pPr>
        <w:widowControl w:val="0"/>
        <w:tabs>
          <w:tab w:val="left" w:pos="9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 w:rsidR="00CC0755">
        <w:rPr>
          <w:rFonts w:ascii="Verdana" w:hAnsi="Verdana" w:cs="Verdana"/>
          <w:sz w:val="15"/>
          <w:szCs w:val="15"/>
        </w:rPr>
        <w:t>3 di 4</w:t>
      </w:r>
    </w:p>
    <w:p w:rsidR="00CC0755" w:rsidRDefault="00CC0755" w:rsidP="00CC0755">
      <w:pPr>
        <w:spacing w:after="0" w:line="240" w:lineRule="auto"/>
        <w:rPr>
          <w:rFonts w:ascii="Times New Roman" w:hAnsi="Times New Roman"/>
          <w:sz w:val="24"/>
          <w:szCs w:val="24"/>
        </w:rPr>
        <w:sectPr w:rsidR="00CC0755">
          <w:type w:val="continuous"/>
          <w:pgSz w:w="11900" w:h="16840"/>
          <w:pgMar w:top="1141" w:right="780" w:bottom="182" w:left="740" w:header="720" w:footer="720" w:gutter="0"/>
          <w:cols w:space="720"/>
        </w:sectPr>
      </w:pPr>
    </w:p>
    <w:p w:rsidR="00AA7E22" w:rsidRDefault="00AA7E22" w:rsidP="00CC0755">
      <w:pPr>
        <w:widowControl w:val="0"/>
        <w:autoSpaceDE w:val="0"/>
        <w:autoSpaceDN w:val="0"/>
        <w:adjustRightInd w:val="0"/>
        <w:spacing w:after="0" w:line="240" w:lineRule="auto"/>
        <w:ind w:left="8080"/>
        <w:rPr>
          <w:rFonts w:ascii="Trebuchet MS" w:hAnsi="Trebuchet MS" w:cs="Trebuchet MS"/>
          <w:sz w:val="15"/>
          <w:szCs w:val="15"/>
        </w:rPr>
      </w:pPr>
    </w:p>
    <w:p w:rsidR="0063594E" w:rsidRDefault="003821A1" w:rsidP="00AA7E22">
      <w:pPr>
        <w:widowControl w:val="0"/>
        <w:autoSpaceDE w:val="0"/>
        <w:autoSpaceDN w:val="0"/>
        <w:adjustRightInd w:val="0"/>
        <w:spacing w:after="0" w:line="240" w:lineRule="auto"/>
        <w:ind w:left="8080"/>
        <w:jc w:val="right"/>
        <w:rPr>
          <w:rFonts w:ascii="Trebuchet MS" w:hAnsi="Trebuchet MS" w:cs="Trebuchet MS"/>
          <w:sz w:val="15"/>
          <w:szCs w:val="15"/>
        </w:rPr>
      </w:pPr>
      <w:r w:rsidRPr="003821A1">
        <w:rPr>
          <w:rFonts w:asciiTheme="minorHAnsi" w:hAnsiTheme="minorHAnsi" w:cstheme="minorBidi"/>
        </w:rPr>
        <w:pict>
          <v:line id="_x0000_s1040" style="position:absolute;left:0;text-align:left;z-index:-251653632" from="111.1pt,-3.25pt" to="111.1pt,16.7pt" o:allowincell="f"/>
        </w:pict>
      </w:r>
      <w:r w:rsidR="00AA7E22">
        <w:rPr>
          <w:rFonts w:ascii="Trebuchet MS" w:hAnsi="Trebuchet MS" w:cs="Trebuchet MS"/>
          <w:sz w:val="15"/>
          <w:szCs w:val="15"/>
        </w:rPr>
        <w:t xml:space="preserve">                       </w:t>
      </w:r>
    </w:p>
    <w:p w:rsidR="00CC0755" w:rsidRDefault="00514BC3" w:rsidP="00514BC3">
      <w:pPr>
        <w:widowControl w:val="0"/>
        <w:autoSpaceDE w:val="0"/>
        <w:autoSpaceDN w:val="0"/>
        <w:adjustRightInd w:val="0"/>
        <w:spacing w:after="0" w:line="240" w:lineRule="auto"/>
        <w:ind w:left="8080"/>
        <w:jc w:val="right"/>
        <w:rPr>
          <w:rFonts w:ascii="Times New Roman" w:hAnsi="Times New Roman"/>
          <w:sz w:val="24"/>
          <w:szCs w:val="24"/>
        </w:rPr>
      </w:pPr>
      <w:r>
        <w:rPr>
          <w:rFonts w:ascii="Trebuchet MS" w:hAnsi="Trebuchet MS" w:cs="Trebuchet MS"/>
          <w:sz w:val="15"/>
          <w:szCs w:val="15"/>
        </w:rPr>
        <w:t>UFFOCIO U.R.P.</w:t>
      </w:r>
      <w:r w:rsidR="00AA7E22">
        <w:rPr>
          <w:rFonts w:ascii="Trebuchet MS" w:hAnsi="Trebuchet MS" w:cs="Trebuchet MS"/>
          <w:sz w:val="15"/>
          <w:szCs w:val="15"/>
        </w:rPr>
        <w:t xml:space="preserve">     COMUNEI</w:t>
      </w:r>
      <w:r>
        <w:rPr>
          <w:rFonts w:ascii="Trebuchet MS" w:hAnsi="Trebuchet MS" w:cs="Trebuchet MS"/>
          <w:sz w:val="15"/>
          <w:szCs w:val="15"/>
        </w:rPr>
        <w:t>DI V</w:t>
      </w:r>
      <w:r w:rsidR="00AA7E22">
        <w:rPr>
          <w:rFonts w:ascii="Trebuchet MS" w:hAnsi="Trebuchet MS" w:cs="Trebuchet MS"/>
          <w:sz w:val="15"/>
          <w:szCs w:val="15"/>
        </w:rPr>
        <w:t>LLARICCA</w:t>
      </w:r>
    </w:p>
    <w:p w:rsidR="00CC0755" w:rsidRDefault="00CC0755" w:rsidP="00CC075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0755" w:rsidRDefault="00CC0755" w:rsidP="00CC0755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/>
          <w:sz w:val="24"/>
          <w:szCs w:val="24"/>
        </w:rPr>
      </w:pPr>
    </w:p>
    <w:p w:rsidR="00514BC3" w:rsidRDefault="00514BC3" w:rsidP="00CC0755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/>
          <w:sz w:val="24"/>
          <w:szCs w:val="24"/>
        </w:rPr>
      </w:pPr>
    </w:p>
    <w:p w:rsidR="00514BC3" w:rsidRDefault="00514BC3" w:rsidP="00CC0755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/>
          <w:sz w:val="24"/>
          <w:szCs w:val="24"/>
        </w:rPr>
      </w:pPr>
    </w:p>
    <w:p w:rsidR="00514BC3" w:rsidRDefault="00514BC3" w:rsidP="00CC0755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/>
          <w:sz w:val="24"/>
          <w:szCs w:val="24"/>
        </w:rPr>
      </w:pPr>
    </w:p>
    <w:p w:rsidR="00CC0755" w:rsidRDefault="00CC0755" w:rsidP="00CC0755">
      <w:pPr>
        <w:widowControl w:val="0"/>
        <w:autoSpaceDE w:val="0"/>
        <w:autoSpaceDN w:val="0"/>
        <w:adjustRightInd w:val="0"/>
        <w:spacing w:after="0" w:line="240" w:lineRule="auto"/>
        <w:ind w:left="1900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INFORMATIVA  SUL  TRATTAMENTO DEI  DATI  PERSONALI</w:t>
      </w:r>
    </w:p>
    <w:p w:rsidR="00514BC3" w:rsidRDefault="00514BC3" w:rsidP="00CC0755">
      <w:pPr>
        <w:widowControl w:val="0"/>
        <w:autoSpaceDE w:val="0"/>
        <w:autoSpaceDN w:val="0"/>
        <w:adjustRightInd w:val="0"/>
        <w:spacing w:after="0" w:line="240" w:lineRule="auto"/>
        <w:ind w:left="1900"/>
        <w:rPr>
          <w:rFonts w:ascii="Times New Roman" w:hAnsi="Times New Roman"/>
          <w:sz w:val="24"/>
          <w:szCs w:val="24"/>
        </w:rPr>
      </w:pPr>
    </w:p>
    <w:p w:rsidR="00CC0755" w:rsidRDefault="00CC0755" w:rsidP="00CC0755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/>
          <w:sz w:val="24"/>
          <w:szCs w:val="24"/>
        </w:rPr>
      </w:pPr>
    </w:p>
    <w:p w:rsidR="00CC0755" w:rsidRDefault="00CC0755" w:rsidP="00CC0755">
      <w:pPr>
        <w:widowControl w:val="0"/>
        <w:overflowPunct w:val="0"/>
        <w:autoSpaceDE w:val="0"/>
        <w:autoSpaceDN w:val="0"/>
        <w:adjustRightInd w:val="0"/>
        <w:spacing w:after="0" w:line="247" w:lineRule="auto"/>
        <w:ind w:right="20"/>
        <w:jc w:val="both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 xml:space="preserve">I dati personali sono trattati dal Comune di </w:t>
      </w:r>
      <w:r w:rsidR="00AA7E22">
        <w:rPr>
          <w:rFonts w:ascii="Verdana" w:hAnsi="Verdana" w:cs="Verdana"/>
          <w:sz w:val="20"/>
          <w:szCs w:val="20"/>
        </w:rPr>
        <w:t>Villaricca (NA),</w:t>
      </w:r>
      <w:r>
        <w:rPr>
          <w:rFonts w:ascii="Verdana" w:hAnsi="Verdana" w:cs="Verdana"/>
          <w:sz w:val="20"/>
          <w:szCs w:val="20"/>
        </w:rPr>
        <w:t xml:space="preserve"> sia con strumenti elettronici sia su supporto cartaceo, per le seguenti finalità istituzionali: Iscrizione nell’</w:t>
      </w:r>
      <w:r w:rsidR="00AA7E22">
        <w:rPr>
          <w:rFonts w:ascii="Verdana" w:hAnsi="Verdana" w:cs="Verdana"/>
          <w:sz w:val="20"/>
          <w:szCs w:val="20"/>
        </w:rPr>
        <w:t>Albo per le Associazioni.</w:t>
      </w:r>
    </w:p>
    <w:p w:rsidR="00CC0755" w:rsidRDefault="00CC0755" w:rsidP="00CC0755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/>
          <w:sz w:val="24"/>
          <w:szCs w:val="24"/>
        </w:rPr>
      </w:pPr>
    </w:p>
    <w:p w:rsidR="00CC0755" w:rsidRDefault="00CC0755" w:rsidP="00CC0755">
      <w:pPr>
        <w:widowControl w:val="0"/>
        <w:overflowPunct w:val="0"/>
        <w:autoSpaceDE w:val="0"/>
        <w:autoSpaceDN w:val="0"/>
        <w:adjustRightInd w:val="0"/>
        <w:spacing w:after="0" w:line="247" w:lineRule="auto"/>
        <w:ind w:right="20"/>
        <w:jc w:val="both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Il trattamento riguarda anche dati sensibili, che il Comune è legittimato ad utilizzare come previsto dall’art. 18, D. Lgs. 196/03</w:t>
      </w:r>
      <w:r w:rsidR="00AA7E22">
        <w:rPr>
          <w:rFonts w:ascii="Verdana" w:hAnsi="Verdana" w:cs="Verdana"/>
          <w:sz w:val="20"/>
          <w:szCs w:val="20"/>
        </w:rPr>
        <w:t>.</w:t>
      </w:r>
    </w:p>
    <w:p w:rsidR="00CC0755" w:rsidRDefault="00CC0755" w:rsidP="00CC0755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/>
          <w:sz w:val="24"/>
          <w:szCs w:val="24"/>
        </w:rPr>
      </w:pPr>
    </w:p>
    <w:p w:rsidR="00AA7E22" w:rsidRDefault="00CC0755" w:rsidP="00CC0755">
      <w:pPr>
        <w:widowControl w:val="0"/>
        <w:overflowPunct w:val="0"/>
        <w:autoSpaceDE w:val="0"/>
        <w:autoSpaceDN w:val="0"/>
        <w:adjustRightInd w:val="0"/>
        <w:spacing w:after="0" w:line="247" w:lineRule="auto"/>
        <w:ind w:right="2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 dati relativi all’elenco nelle diverse tipologie, vengono pubblicati sul sito internet istituzionale</w:t>
      </w:r>
      <w:r w:rsidR="00AA7E22">
        <w:rPr>
          <w:rFonts w:ascii="Verdana" w:hAnsi="Verdana" w:cs="Verdana"/>
          <w:sz w:val="20"/>
          <w:szCs w:val="20"/>
        </w:rPr>
        <w:t>.</w:t>
      </w:r>
    </w:p>
    <w:p w:rsidR="00CC0755" w:rsidRDefault="00CC0755" w:rsidP="00CC0755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/>
          <w:sz w:val="24"/>
          <w:szCs w:val="24"/>
        </w:rPr>
      </w:pPr>
    </w:p>
    <w:p w:rsidR="00CC0755" w:rsidRDefault="00CC0755" w:rsidP="00514BC3">
      <w:pPr>
        <w:widowControl w:val="0"/>
        <w:overflowPunct w:val="0"/>
        <w:autoSpaceDE w:val="0"/>
        <w:autoSpaceDN w:val="0"/>
        <w:adjustRightInd w:val="0"/>
        <w:spacing w:after="0" w:line="254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Il titolare del trattamento è il Comune di </w:t>
      </w:r>
      <w:r w:rsidR="00AA7E22">
        <w:rPr>
          <w:rFonts w:ascii="Verdana" w:hAnsi="Verdana" w:cs="Verdana"/>
          <w:sz w:val="20"/>
          <w:szCs w:val="20"/>
        </w:rPr>
        <w:t xml:space="preserve">Villaricca (NA), Corso Vittorio Emanuele n.60 – 80010 </w:t>
      </w:r>
      <w:r w:rsidR="00514BC3"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 xml:space="preserve"> </w:t>
      </w:r>
      <w:r w:rsidR="00AA7E22">
        <w:rPr>
          <w:rFonts w:ascii="Verdana" w:hAnsi="Verdana" w:cs="Verdana"/>
          <w:sz w:val="20"/>
          <w:szCs w:val="20"/>
        </w:rPr>
        <w:t xml:space="preserve">Settore </w:t>
      </w:r>
      <w:r>
        <w:rPr>
          <w:rFonts w:ascii="Verdana" w:hAnsi="Verdana" w:cs="Verdana"/>
          <w:sz w:val="20"/>
          <w:szCs w:val="20"/>
        </w:rPr>
        <w:t xml:space="preserve"> Affari Istituzionali </w:t>
      </w:r>
      <w:r w:rsidR="00AA7E22">
        <w:rPr>
          <w:rFonts w:ascii="Verdana" w:hAnsi="Verdana" w:cs="Verdana"/>
          <w:sz w:val="20"/>
          <w:szCs w:val="20"/>
        </w:rPr>
        <w:t xml:space="preserve"> - Uffic</w:t>
      </w:r>
      <w:r w:rsidR="00514BC3">
        <w:rPr>
          <w:rFonts w:ascii="Verdana" w:hAnsi="Verdana" w:cs="Verdana"/>
          <w:sz w:val="20"/>
          <w:szCs w:val="20"/>
        </w:rPr>
        <w:t>i</w:t>
      </w:r>
      <w:r w:rsidR="00AA7E22">
        <w:rPr>
          <w:rFonts w:ascii="Verdana" w:hAnsi="Verdana" w:cs="Verdana"/>
          <w:sz w:val="20"/>
          <w:szCs w:val="20"/>
        </w:rPr>
        <w:t>o U.R.P.</w:t>
      </w:r>
    </w:p>
    <w:p w:rsidR="0063594E" w:rsidRDefault="0063594E" w:rsidP="00514BC3">
      <w:pPr>
        <w:widowControl w:val="0"/>
        <w:overflowPunct w:val="0"/>
        <w:autoSpaceDE w:val="0"/>
        <w:autoSpaceDN w:val="0"/>
        <w:adjustRightInd w:val="0"/>
        <w:spacing w:after="0" w:line="254" w:lineRule="auto"/>
        <w:jc w:val="both"/>
        <w:rPr>
          <w:rFonts w:ascii="Verdana" w:hAnsi="Verdana" w:cs="Verdana"/>
          <w:sz w:val="20"/>
          <w:szCs w:val="20"/>
        </w:rPr>
      </w:pPr>
    </w:p>
    <w:p w:rsidR="00CC0755" w:rsidRDefault="00CC0755" w:rsidP="00514BC3">
      <w:pPr>
        <w:widowControl w:val="0"/>
        <w:autoSpaceDE w:val="0"/>
        <w:autoSpaceDN w:val="0"/>
        <w:adjustRightInd w:val="0"/>
        <w:spacing w:after="0" w:line="293" w:lineRule="exact"/>
        <w:jc w:val="both"/>
        <w:rPr>
          <w:rFonts w:ascii="Times New Roman" w:hAnsi="Times New Roman"/>
          <w:sz w:val="24"/>
          <w:szCs w:val="24"/>
        </w:rPr>
      </w:pPr>
    </w:p>
    <w:p w:rsidR="0063594E" w:rsidRPr="001D28FA" w:rsidRDefault="00CC0755" w:rsidP="00CC0755">
      <w:pPr>
        <w:widowControl w:val="0"/>
        <w:tabs>
          <w:tab w:val="left" w:pos="6620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i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Data _________________</w:t>
      </w:r>
      <w:r>
        <w:rPr>
          <w:rFonts w:ascii="Times New Roman" w:hAnsi="Times New Roman"/>
          <w:sz w:val="24"/>
          <w:szCs w:val="24"/>
        </w:rPr>
        <w:tab/>
      </w:r>
      <w:r w:rsidR="00FD5EAF" w:rsidRPr="001D28FA">
        <w:rPr>
          <w:rFonts w:ascii="Times New Roman" w:hAnsi="Times New Roman"/>
          <w:b/>
          <w:i/>
          <w:sz w:val="24"/>
          <w:szCs w:val="24"/>
        </w:rPr>
        <w:t xml:space="preserve">                 </w:t>
      </w:r>
      <w:r w:rsidR="001D4566">
        <w:rPr>
          <w:rFonts w:ascii="Times New Roman" w:hAnsi="Times New Roman"/>
          <w:b/>
          <w:i/>
          <w:sz w:val="24"/>
          <w:szCs w:val="24"/>
        </w:rPr>
        <w:t xml:space="preserve">     </w:t>
      </w:r>
      <w:r w:rsidR="00FD5EAF" w:rsidRPr="001D28FA">
        <w:rPr>
          <w:rFonts w:ascii="Times New Roman" w:hAnsi="Times New Roman"/>
          <w:b/>
          <w:i/>
          <w:sz w:val="24"/>
          <w:szCs w:val="24"/>
        </w:rPr>
        <w:t xml:space="preserve">      </w:t>
      </w:r>
      <w:r w:rsidRPr="001D28FA">
        <w:rPr>
          <w:rFonts w:ascii="Verdana" w:hAnsi="Verdana" w:cs="Verdana"/>
          <w:b/>
          <w:i/>
          <w:sz w:val="19"/>
          <w:szCs w:val="19"/>
        </w:rPr>
        <w:t xml:space="preserve">Firma </w:t>
      </w:r>
    </w:p>
    <w:p w:rsidR="0063594E" w:rsidRDefault="0063594E" w:rsidP="00CC0755">
      <w:pPr>
        <w:widowControl w:val="0"/>
        <w:tabs>
          <w:tab w:val="left" w:pos="6620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</w:p>
    <w:p w:rsidR="0063594E" w:rsidRDefault="0063594E" w:rsidP="00CC0755">
      <w:pPr>
        <w:widowControl w:val="0"/>
        <w:tabs>
          <w:tab w:val="left" w:pos="6620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</w:p>
    <w:p w:rsidR="0063594E" w:rsidRDefault="0063594E" w:rsidP="0063594E">
      <w:pPr>
        <w:widowControl w:val="0"/>
        <w:tabs>
          <w:tab w:val="left" w:pos="6620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sz w:val="19"/>
          <w:szCs w:val="19"/>
        </w:rPr>
        <w:t xml:space="preserve">                                                                                                                                                </w:t>
      </w:r>
    </w:p>
    <w:p w:rsidR="0063594E" w:rsidRDefault="0063594E" w:rsidP="0063594E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b/>
          <w:bCs/>
          <w:sz w:val="20"/>
          <w:szCs w:val="20"/>
        </w:rPr>
      </w:pPr>
    </w:p>
    <w:p w:rsidR="00514BC3" w:rsidRDefault="00E436D8" w:rsidP="008537F3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    </w:t>
      </w:r>
      <w:r w:rsidR="008537F3">
        <w:rPr>
          <w:rFonts w:ascii="Verdana" w:hAnsi="Verdana" w:cs="Verdana"/>
          <w:b/>
          <w:bCs/>
          <w:sz w:val="20"/>
          <w:szCs w:val="20"/>
        </w:rPr>
        <w:t xml:space="preserve"> </w:t>
      </w:r>
      <w:r w:rsidR="0067413D">
        <w:rPr>
          <w:rFonts w:ascii="Verdana" w:hAnsi="Verdana" w:cs="Verdana"/>
          <w:b/>
          <w:bCs/>
          <w:sz w:val="20"/>
          <w:szCs w:val="20"/>
        </w:rPr>
        <w:t xml:space="preserve"> </w:t>
      </w:r>
    </w:p>
    <w:p w:rsidR="00514BC3" w:rsidRDefault="00514BC3" w:rsidP="008537F3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b/>
          <w:bCs/>
          <w:sz w:val="20"/>
          <w:szCs w:val="20"/>
        </w:rPr>
      </w:pPr>
    </w:p>
    <w:p w:rsidR="00514BC3" w:rsidRDefault="00514BC3" w:rsidP="008537F3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b/>
          <w:bCs/>
          <w:sz w:val="20"/>
          <w:szCs w:val="20"/>
        </w:rPr>
      </w:pPr>
    </w:p>
    <w:p w:rsidR="00514BC3" w:rsidRDefault="00514BC3" w:rsidP="008537F3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b/>
          <w:bCs/>
          <w:sz w:val="20"/>
          <w:szCs w:val="20"/>
        </w:rPr>
      </w:pPr>
    </w:p>
    <w:p w:rsidR="00514BC3" w:rsidRDefault="00514BC3" w:rsidP="008537F3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b/>
          <w:bCs/>
          <w:sz w:val="20"/>
          <w:szCs w:val="20"/>
        </w:rPr>
      </w:pPr>
    </w:p>
    <w:p w:rsidR="00514BC3" w:rsidRDefault="00514BC3" w:rsidP="008537F3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b/>
          <w:bCs/>
          <w:sz w:val="20"/>
          <w:szCs w:val="20"/>
        </w:rPr>
      </w:pPr>
    </w:p>
    <w:p w:rsidR="00514BC3" w:rsidRDefault="00514BC3" w:rsidP="008537F3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b/>
          <w:bCs/>
          <w:sz w:val="20"/>
          <w:szCs w:val="20"/>
        </w:rPr>
      </w:pPr>
    </w:p>
    <w:p w:rsidR="00514BC3" w:rsidRDefault="00514BC3" w:rsidP="008537F3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b/>
          <w:bCs/>
          <w:sz w:val="20"/>
          <w:szCs w:val="20"/>
        </w:rPr>
      </w:pPr>
    </w:p>
    <w:p w:rsidR="00514BC3" w:rsidRDefault="00514BC3" w:rsidP="008537F3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b/>
          <w:bCs/>
          <w:sz w:val="20"/>
          <w:szCs w:val="20"/>
        </w:rPr>
      </w:pPr>
    </w:p>
    <w:p w:rsidR="00514BC3" w:rsidRDefault="00514BC3" w:rsidP="008537F3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b/>
          <w:bCs/>
          <w:sz w:val="20"/>
          <w:szCs w:val="20"/>
        </w:rPr>
      </w:pPr>
    </w:p>
    <w:p w:rsidR="00514BC3" w:rsidRDefault="00514BC3" w:rsidP="008537F3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b/>
          <w:bCs/>
          <w:sz w:val="20"/>
          <w:szCs w:val="20"/>
        </w:rPr>
      </w:pPr>
    </w:p>
    <w:p w:rsidR="00514BC3" w:rsidRDefault="00514BC3" w:rsidP="008537F3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b/>
          <w:bCs/>
          <w:sz w:val="20"/>
          <w:szCs w:val="20"/>
        </w:rPr>
      </w:pPr>
    </w:p>
    <w:p w:rsidR="00514BC3" w:rsidRDefault="00514BC3" w:rsidP="008537F3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b/>
          <w:bCs/>
          <w:sz w:val="20"/>
          <w:szCs w:val="20"/>
        </w:rPr>
      </w:pPr>
    </w:p>
    <w:p w:rsidR="00514BC3" w:rsidRDefault="00514BC3" w:rsidP="008537F3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b/>
          <w:bCs/>
          <w:sz w:val="20"/>
          <w:szCs w:val="20"/>
        </w:rPr>
      </w:pPr>
    </w:p>
    <w:p w:rsidR="00514BC3" w:rsidRDefault="00514BC3" w:rsidP="008537F3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b/>
          <w:bCs/>
          <w:sz w:val="20"/>
          <w:szCs w:val="20"/>
        </w:rPr>
      </w:pPr>
    </w:p>
    <w:p w:rsidR="00CC0755" w:rsidRDefault="0067413D" w:rsidP="008537F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 w:rsidR="00CC0755">
        <w:rPr>
          <w:rFonts w:ascii="Verdana" w:hAnsi="Verdana" w:cs="Verdana"/>
          <w:b/>
          <w:bCs/>
          <w:sz w:val="20"/>
          <w:szCs w:val="20"/>
        </w:rPr>
        <w:t xml:space="preserve">Ufficio </w:t>
      </w:r>
      <w:r w:rsidR="00AA7E22">
        <w:rPr>
          <w:rFonts w:ascii="Verdana" w:hAnsi="Verdana" w:cs="Verdana"/>
          <w:b/>
          <w:bCs/>
          <w:sz w:val="20"/>
          <w:szCs w:val="20"/>
        </w:rPr>
        <w:t>URP</w:t>
      </w:r>
    </w:p>
    <w:p w:rsidR="00E436D8" w:rsidRDefault="008537F3" w:rsidP="00514BC3">
      <w:pPr>
        <w:widowControl w:val="0"/>
        <w:autoSpaceDE w:val="0"/>
        <w:autoSpaceDN w:val="0"/>
        <w:adjustRightInd w:val="0"/>
        <w:spacing w:after="0" w:line="237" w:lineRule="auto"/>
        <w:ind w:left="426" w:hanging="426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 w:rsidR="00AA7E22">
        <w:rPr>
          <w:rFonts w:ascii="Verdana" w:hAnsi="Verdana" w:cs="Verdana"/>
          <w:b/>
          <w:bCs/>
          <w:sz w:val="20"/>
          <w:szCs w:val="20"/>
        </w:rPr>
        <w:t>Corso Vittorio Emanuele n.60</w:t>
      </w:r>
      <w:r w:rsidR="00CC0755">
        <w:rPr>
          <w:rFonts w:ascii="Verdana" w:hAnsi="Verdana" w:cs="Verdana"/>
          <w:b/>
          <w:bCs/>
          <w:sz w:val="20"/>
          <w:szCs w:val="20"/>
        </w:rPr>
        <w:t xml:space="preserve"> </w:t>
      </w:r>
      <w:r w:rsidR="00AA7E22">
        <w:rPr>
          <w:rFonts w:ascii="Verdana" w:hAnsi="Verdana" w:cs="Verdana"/>
          <w:b/>
          <w:bCs/>
          <w:sz w:val="20"/>
          <w:szCs w:val="20"/>
        </w:rPr>
        <w:t>–</w:t>
      </w:r>
      <w:r w:rsidR="00CC0755">
        <w:rPr>
          <w:rFonts w:ascii="Verdana" w:hAnsi="Verdana" w:cs="Verdana"/>
          <w:b/>
          <w:bCs/>
          <w:sz w:val="20"/>
          <w:szCs w:val="20"/>
        </w:rPr>
        <w:t xml:space="preserve"> </w:t>
      </w:r>
      <w:r w:rsidR="00AA7E22">
        <w:rPr>
          <w:rFonts w:ascii="Verdana" w:hAnsi="Verdana" w:cs="Verdana"/>
          <w:b/>
          <w:bCs/>
          <w:sz w:val="20"/>
          <w:szCs w:val="20"/>
        </w:rPr>
        <w:t>80010 Villaricca (NA)</w:t>
      </w:r>
      <w:r w:rsidR="00CC0755">
        <w:rPr>
          <w:rFonts w:ascii="Verdana" w:hAnsi="Verdana" w:cs="Verdana"/>
          <w:b/>
          <w:bCs/>
          <w:sz w:val="20"/>
          <w:szCs w:val="20"/>
        </w:rPr>
        <w:t xml:space="preserve"> </w:t>
      </w:r>
    </w:p>
    <w:p w:rsidR="00CC0755" w:rsidRDefault="008537F3" w:rsidP="00514BC3">
      <w:pPr>
        <w:widowControl w:val="0"/>
        <w:autoSpaceDE w:val="0"/>
        <w:autoSpaceDN w:val="0"/>
        <w:adjustRightInd w:val="0"/>
        <w:spacing w:after="0" w:line="237" w:lineRule="auto"/>
        <w:ind w:hanging="658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   </w:t>
      </w:r>
      <w:r w:rsidR="00514BC3">
        <w:rPr>
          <w:rFonts w:ascii="Verdana" w:hAnsi="Verdana" w:cs="Verdana"/>
          <w:b/>
          <w:bCs/>
          <w:sz w:val="20"/>
          <w:szCs w:val="20"/>
        </w:rPr>
        <w:t xml:space="preserve">       </w:t>
      </w:r>
      <w:r w:rsidR="00E436D8">
        <w:rPr>
          <w:rFonts w:ascii="Verdana" w:hAnsi="Verdana" w:cs="Verdana"/>
          <w:b/>
          <w:bCs/>
          <w:sz w:val="20"/>
          <w:szCs w:val="20"/>
        </w:rPr>
        <w:t>T</w:t>
      </w:r>
      <w:r w:rsidR="00CC0755">
        <w:rPr>
          <w:rFonts w:ascii="Verdana" w:hAnsi="Verdana" w:cs="Verdana"/>
          <w:b/>
          <w:bCs/>
          <w:sz w:val="20"/>
          <w:szCs w:val="20"/>
        </w:rPr>
        <w:t>el.</w:t>
      </w:r>
      <w:r w:rsidR="00AA7E22">
        <w:rPr>
          <w:rFonts w:ascii="Verdana" w:hAnsi="Verdana" w:cs="Verdana"/>
          <w:b/>
          <w:bCs/>
          <w:sz w:val="20"/>
          <w:szCs w:val="20"/>
        </w:rPr>
        <w:t>081-8191272</w:t>
      </w:r>
      <w:r w:rsidR="00E436D8">
        <w:rPr>
          <w:rFonts w:ascii="Verdana" w:hAnsi="Verdana" w:cs="Verdana"/>
          <w:b/>
          <w:bCs/>
          <w:sz w:val="20"/>
          <w:szCs w:val="20"/>
        </w:rPr>
        <w:t xml:space="preserve">     F</w:t>
      </w:r>
      <w:r w:rsidR="00CC0755">
        <w:rPr>
          <w:rFonts w:ascii="Verdana" w:hAnsi="Verdana" w:cs="Verdana"/>
          <w:b/>
          <w:bCs/>
          <w:sz w:val="20"/>
          <w:szCs w:val="20"/>
        </w:rPr>
        <w:t>ax 0</w:t>
      </w:r>
      <w:r w:rsidR="00AA7E22">
        <w:rPr>
          <w:rFonts w:ascii="Verdana" w:hAnsi="Verdana" w:cs="Verdana"/>
          <w:b/>
          <w:bCs/>
          <w:sz w:val="20"/>
          <w:szCs w:val="20"/>
        </w:rPr>
        <w:t>81-5063066</w:t>
      </w:r>
    </w:p>
    <w:p w:rsidR="00CC0755" w:rsidRDefault="00CC0755" w:rsidP="008537F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CC0755" w:rsidRDefault="008537F3" w:rsidP="00514B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 w:rsidR="00CC0755">
        <w:rPr>
          <w:rFonts w:ascii="Verdana" w:hAnsi="Verdana" w:cs="Verdana"/>
          <w:b/>
          <w:bCs/>
          <w:sz w:val="20"/>
          <w:szCs w:val="20"/>
        </w:rPr>
        <w:t xml:space="preserve">E-mail: </w:t>
      </w:r>
      <w:r w:rsidR="00AA7E22">
        <w:rPr>
          <w:rFonts w:ascii="Verdana" w:hAnsi="Verdana" w:cs="Verdana"/>
          <w:b/>
          <w:bCs/>
          <w:sz w:val="20"/>
          <w:szCs w:val="20"/>
        </w:rPr>
        <w:t>panicocoli@libero.it</w:t>
      </w:r>
    </w:p>
    <w:p w:rsidR="00CC0755" w:rsidRDefault="00CC0755" w:rsidP="008537F3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/>
          <w:sz w:val="24"/>
          <w:szCs w:val="24"/>
        </w:rPr>
      </w:pPr>
    </w:p>
    <w:p w:rsidR="0063594E" w:rsidRDefault="0063594E" w:rsidP="008537F3">
      <w:pPr>
        <w:widowControl w:val="0"/>
        <w:autoSpaceDE w:val="0"/>
        <w:autoSpaceDN w:val="0"/>
        <w:adjustRightInd w:val="0"/>
        <w:spacing w:after="0" w:line="240" w:lineRule="auto"/>
        <w:ind w:left="800"/>
        <w:rPr>
          <w:rFonts w:ascii="Verdana" w:hAnsi="Verdana" w:cs="Verdana"/>
          <w:sz w:val="20"/>
          <w:szCs w:val="20"/>
        </w:rPr>
      </w:pPr>
    </w:p>
    <w:p w:rsidR="00754DFD" w:rsidRDefault="00754DFD" w:rsidP="008537F3">
      <w:pPr>
        <w:widowControl w:val="0"/>
        <w:autoSpaceDE w:val="0"/>
        <w:autoSpaceDN w:val="0"/>
        <w:adjustRightInd w:val="0"/>
        <w:spacing w:after="0" w:line="240" w:lineRule="auto"/>
        <w:ind w:left="800"/>
        <w:rPr>
          <w:rFonts w:ascii="Verdana" w:hAnsi="Verdana" w:cs="Verdana"/>
          <w:sz w:val="20"/>
          <w:szCs w:val="20"/>
        </w:rPr>
      </w:pPr>
    </w:p>
    <w:p w:rsidR="00754DFD" w:rsidRDefault="00754DFD" w:rsidP="008537F3">
      <w:pPr>
        <w:widowControl w:val="0"/>
        <w:autoSpaceDE w:val="0"/>
        <w:autoSpaceDN w:val="0"/>
        <w:adjustRightInd w:val="0"/>
        <w:spacing w:after="0" w:line="240" w:lineRule="auto"/>
        <w:ind w:left="800"/>
        <w:rPr>
          <w:rFonts w:ascii="Verdana" w:hAnsi="Verdana" w:cs="Verdana"/>
          <w:sz w:val="20"/>
          <w:szCs w:val="20"/>
        </w:rPr>
      </w:pPr>
    </w:p>
    <w:p w:rsidR="00754DFD" w:rsidRDefault="00754DFD" w:rsidP="008537F3">
      <w:pPr>
        <w:widowControl w:val="0"/>
        <w:autoSpaceDE w:val="0"/>
        <w:autoSpaceDN w:val="0"/>
        <w:adjustRightInd w:val="0"/>
        <w:spacing w:after="0" w:line="240" w:lineRule="auto"/>
        <w:ind w:left="800"/>
        <w:rPr>
          <w:rFonts w:ascii="Verdana" w:hAnsi="Verdana" w:cs="Verdana"/>
          <w:sz w:val="20"/>
          <w:szCs w:val="20"/>
        </w:rPr>
      </w:pPr>
    </w:p>
    <w:p w:rsidR="00754DFD" w:rsidRDefault="00754DFD" w:rsidP="008537F3">
      <w:pPr>
        <w:widowControl w:val="0"/>
        <w:autoSpaceDE w:val="0"/>
        <w:autoSpaceDN w:val="0"/>
        <w:adjustRightInd w:val="0"/>
        <w:spacing w:after="0" w:line="240" w:lineRule="auto"/>
        <w:ind w:left="800"/>
        <w:rPr>
          <w:rFonts w:ascii="Verdana" w:hAnsi="Verdana" w:cs="Verdana"/>
          <w:sz w:val="20"/>
          <w:szCs w:val="20"/>
        </w:rPr>
      </w:pPr>
    </w:p>
    <w:p w:rsidR="00754DFD" w:rsidRDefault="00754DFD" w:rsidP="008537F3">
      <w:pPr>
        <w:widowControl w:val="0"/>
        <w:autoSpaceDE w:val="0"/>
        <w:autoSpaceDN w:val="0"/>
        <w:adjustRightInd w:val="0"/>
        <w:spacing w:after="0" w:line="240" w:lineRule="auto"/>
        <w:ind w:left="800"/>
        <w:rPr>
          <w:rFonts w:ascii="Verdana" w:hAnsi="Verdana" w:cs="Verdana"/>
          <w:sz w:val="20"/>
          <w:szCs w:val="20"/>
        </w:rPr>
      </w:pPr>
    </w:p>
    <w:p w:rsidR="00754DFD" w:rsidRDefault="00754DFD" w:rsidP="008537F3">
      <w:pPr>
        <w:widowControl w:val="0"/>
        <w:autoSpaceDE w:val="0"/>
        <w:autoSpaceDN w:val="0"/>
        <w:adjustRightInd w:val="0"/>
        <w:spacing w:after="0" w:line="240" w:lineRule="auto"/>
        <w:ind w:left="800"/>
        <w:rPr>
          <w:rFonts w:ascii="Verdana" w:hAnsi="Verdana" w:cs="Verdana"/>
          <w:sz w:val="20"/>
          <w:szCs w:val="20"/>
        </w:rPr>
      </w:pPr>
    </w:p>
    <w:p w:rsidR="00754DFD" w:rsidRDefault="00754DFD" w:rsidP="008537F3">
      <w:pPr>
        <w:widowControl w:val="0"/>
        <w:autoSpaceDE w:val="0"/>
        <w:autoSpaceDN w:val="0"/>
        <w:adjustRightInd w:val="0"/>
        <w:spacing w:after="0" w:line="240" w:lineRule="auto"/>
        <w:ind w:left="800"/>
        <w:rPr>
          <w:rFonts w:ascii="Verdana" w:hAnsi="Verdana" w:cs="Verdana"/>
          <w:sz w:val="20"/>
          <w:szCs w:val="20"/>
        </w:rPr>
      </w:pPr>
    </w:p>
    <w:p w:rsidR="00754DFD" w:rsidRDefault="00754DFD" w:rsidP="008537F3">
      <w:pPr>
        <w:widowControl w:val="0"/>
        <w:autoSpaceDE w:val="0"/>
        <w:autoSpaceDN w:val="0"/>
        <w:adjustRightInd w:val="0"/>
        <w:spacing w:after="0" w:line="240" w:lineRule="auto"/>
        <w:ind w:left="800"/>
        <w:rPr>
          <w:rFonts w:ascii="Verdana" w:hAnsi="Verdana" w:cs="Verdana"/>
          <w:sz w:val="20"/>
          <w:szCs w:val="20"/>
        </w:rPr>
      </w:pPr>
    </w:p>
    <w:p w:rsidR="00754DFD" w:rsidRDefault="00754DFD" w:rsidP="008537F3">
      <w:pPr>
        <w:widowControl w:val="0"/>
        <w:autoSpaceDE w:val="0"/>
        <w:autoSpaceDN w:val="0"/>
        <w:adjustRightInd w:val="0"/>
        <w:spacing w:after="0" w:line="240" w:lineRule="auto"/>
        <w:ind w:left="800"/>
        <w:rPr>
          <w:rFonts w:ascii="Verdana" w:hAnsi="Verdana" w:cs="Verdana"/>
          <w:sz w:val="20"/>
          <w:szCs w:val="20"/>
        </w:rPr>
      </w:pPr>
    </w:p>
    <w:p w:rsidR="00787403" w:rsidRDefault="00787403" w:rsidP="0063594E">
      <w:pPr>
        <w:widowControl w:val="0"/>
        <w:autoSpaceDE w:val="0"/>
        <w:autoSpaceDN w:val="0"/>
        <w:adjustRightInd w:val="0"/>
        <w:spacing w:after="0" w:line="240" w:lineRule="auto"/>
        <w:ind w:left="780"/>
        <w:rPr>
          <w:rFonts w:ascii="Times New Roman" w:hAnsi="Times New Roman"/>
          <w:sz w:val="24"/>
          <w:szCs w:val="24"/>
        </w:rPr>
      </w:pPr>
    </w:p>
    <w:p w:rsidR="00CC0755" w:rsidRDefault="0063594E" w:rsidP="00514BC3">
      <w:pPr>
        <w:widowControl w:val="0"/>
        <w:tabs>
          <w:tab w:val="left" w:pos="99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CC0755">
        <w:rPr>
          <w:rFonts w:ascii="Verdana" w:hAnsi="Verdana" w:cs="Verdana"/>
          <w:sz w:val="15"/>
          <w:szCs w:val="15"/>
        </w:rPr>
        <w:t>4 di 4</w:t>
      </w:r>
    </w:p>
    <w:sectPr w:rsidR="00CC0755" w:rsidSect="007A2AF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4E0B" w:rsidRDefault="00A44E0B" w:rsidP="00385CFF">
      <w:pPr>
        <w:spacing w:after="0" w:line="240" w:lineRule="auto"/>
      </w:pPr>
      <w:r>
        <w:separator/>
      </w:r>
    </w:p>
  </w:endnote>
  <w:endnote w:type="continuationSeparator" w:id="1">
    <w:p w:rsidR="00A44E0B" w:rsidRDefault="00A44E0B" w:rsidP="00385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DD0" w:rsidRDefault="000D6DD0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037" w:rsidRPr="000D6DD0" w:rsidRDefault="00B75037" w:rsidP="000D6DD0">
    <w:pPr>
      <w:pStyle w:val="Pidipagina"/>
      <w:rPr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DD0" w:rsidRDefault="000D6DD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4E0B" w:rsidRDefault="00A44E0B" w:rsidP="00385CFF">
      <w:pPr>
        <w:spacing w:after="0" w:line="240" w:lineRule="auto"/>
      </w:pPr>
      <w:r>
        <w:separator/>
      </w:r>
    </w:p>
  </w:footnote>
  <w:footnote w:type="continuationSeparator" w:id="1">
    <w:p w:rsidR="00A44E0B" w:rsidRDefault="00A44E0B" w:rsidP="00385C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037" w:rsidRDefault="003821A1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61246" o:spid="_x0000_s2060" type="#_x0000_t75" style="position:absolute;margin-left:0;margin-top:0;width:945pt;height:590.6pt;z-index:-251658752;mso-position-horizontal:center;mso-position-horizontal-relative:margin;mso-position-vertical:center;mso-position-vertical-relative:margin" o:allowincell="f">
          <v:imagedata r:id="rId1" o:title="Gonfalone Villaricc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DD0" w:rsidRDefault="000D6DD0">
    <w:pPr>
      <w:pStyle w:val="Intestazione"/>
    </w:pPr>
  </w:p>
  <w:p w:rsidR="00B75037" w:rsidRDefault="003821A1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61247" o:spid="_x0000_s2061" type="#_x0000_t75" style="position:absolute;margin-left:0;margin-top:0;width:945pt;height:590.6pt;z-index:-251657728;mso-position-horizontal:center;mso-position-horizontal-relative:margin;mso-position-vertical:center;mso-position-vertical-relative:margin" o:allowincell="f">
          <v:imagedata r:id="rId1" o:title="Gonfalone Villaricca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037" w:rsidRDefault="003821A1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61245" o:spid="_x0000_s2059" type="#_x0000_t75" style="position:absolute;margin-left:0;margin-top:0;width:945pt;height:590.6pt;z-index:-251659776;mso-position-horizontal:center;mso-position-horizontal-relative:margin;mso-position-vertical:center;mso-position-vertical-relative:margin" o:allowincell="f">
          <v:imagedata r:id="rId1" o:title="Gonfalone Villaricca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pt;height:10pt" o:bullet="t">
        <v:imagedata r:id="rId1" o:title="BD21301_"/>
      </v:shape>
    </w:pict>
  </w:numPicBullet>
  <w:abstractNum w:abstractNumId="0">
    <w:nsid w:val="FFFFFF7C"/>
    <w:multiLevelType w:val="singleLevel"/>
    <w:tmpl w:val="602E42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E66B8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2C81E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AF6DF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69C61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ECE6F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C0A83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61C48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BDA59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26867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29"/>
    <w:multiLevelType w:val="hybridMultilevel"/>
    <w:tmpl w:val="00004823"/>
    <w:lvl w:ilvl="0" w:tplc="000018B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</w:lvl>
    <w:lvl w:ilvl="1" w:tplc="00006784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</w:lvl>
    <w:lvl w:ilvl="2" w:tplc="00004AE1">
      <w:start w:val="1"/>
      <w:numFmt w:val="bullet"/>
      <w:lvlText w:val="□"/>
      <w:lvlJc w:val="left"/>
      <w:pPr>
        <w:tabs>
          <w:tab w:val="num" w:pos="502"/>
        </w:tabs>
        <w:ind w:left="502" w:hanging="36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1">
    <w:nsid w:val="02D01CB7"/>
    <w:multiLevelType w:val="hybridMultilevel"/>
    <w:tmpl w:val="A1640C58"/>
    <w:lvl w:ilvl="0" w:tplc="2AB6069A">
      <w:start w:val="36"/>
      <w:numFmt w:val="bullet"/>
      <w:lvlText w:val="-"/>
      <w:lvlJc w:val="left"/>
      <w:pPr>
        <w:ind w:left="1068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0EAE5079"/>
    <w:multiLevelType w:val="hybridMultilevel"/>
    <w:tmpl w:val="12943F8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3">
    <w:nsid w:val="15982772"/>
    <w:multiLevelType w:val="hybridMultilevel"/>
    <w:tmpl w:val="DE7CDCF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4">
    <w:nsid w:val="1696341F"/>
    <w:multiLevelType w:val="hybridMultilevel"/>
    <w:tmpl w:val="83E68F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6A5621"/>
    <w:multiLevelType w:val="hybridMultilevel"/>
    <w:tmpl w:val="A7ECA868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B7A45B7"/>
    <w:multiLevelType w:val="hybridMultilevel"/>
    <w:tmpl w:val="689C971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7">
    <w:nsid w:val="20970683"/>
    <w:multiLevelType w:val="hybridMultilevel"/>
    <w:tmpl w:val="1C30CA24"/>
    <w:lvl w:ilvl="0" w:tplc="527025B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21414C7"/>
    <w:multiLevelType w:val="hybridMultilevel"/>
    <w:tmpl w:val="A240F6E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410451A"/>
    <w:multiLevelType w:val="hybridMultilevel"/>
    <w:tmpl w:val="9F46C334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2F4E6CDC"/>
    <w:multiLevelType w:val="hybridMultilevel"/>
    <w:tmpl w:val="EDFC619E"/>
    <w:lvl w:ilvl="0" w:tplc="450427FA">
      <w:start w:val="1"/>
      <w:numFmt w:val="bullet"/>
      <w:lvlText w:val=""/>
      <w:lvlPicBulletId w:val="0"/>
      <w:lvlJc w:val="left"/>
      <w:pPr>
        <w:ind w:left="1900" w:hanging="360"/>
      </w:pPr>
      <w:rPr>
        <w:rFonts w:ascii="Symbol" w:hAnsi="Symbol" w:hint="default"/>
        <w:color w:val="auto"/>
        <w:sz w:val="28"/>
      </w:rPr>
    </w:lvl>
    <w:lvl w:ilvl="1" w:tplc="0410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21">
    <w:nsid w:val="31362B6D"/>
    <w:multiLevelType w:val="hybridMultilevel"/>
    <w:tmpl w:val="B7605670"/>
    <w:lvl w:ilvl="0" w:tplc="1C3EDA64">
      <w:start w:val="36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134810"/>
    <w:multiLevelType w:val="hybridMultilevel"/>
    <w:tmpl w:val="B336A39A"/>
    <w:lvl w:ilvl="0" w:tplc="AC3C0E16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EF5742"/>
    <w:multiLevelType w:val="hybridMultilevel"/>
    <w:tmpl w:val="878C86F2"/>
    <w:lvl w:ilvl="0" w:tplc="FA4CC86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E81845"/>
    <w:multiLevelType w:val="hybridMultilevel"/>
    <w:tmpl w:val="53543EC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B345347"/>
    <w:multiLevelType w:val="hybridMultilevel"/>
    <w:tmpl w:val="1D468AD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D47045"/>
    <w:multiLevelType w:val="hybridMultilevel"/>
    <w:tmpl w:val="A698A9B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8F260E"/>
    <w:multiLevelType w:val="hybridMultilevel"/>
    <w:tmpl w:val="54A47BE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2135C4"/>
    <w:multiLevelType w:val="hybridMultilevel"/>
    <w:tmpl w:val="C44C539E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5D9A347E"/>
    <w:multiLevelType w:val="hybridMultilevel"/>
    <w:tmpl w:val="8558E5B8"/>
    <w:lvl w:ilvl="0" w:tplc="0410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540" w:hanging="360"/>
      </w:pPr>
      <w:rPr>
        <w:rFonts w:ascii="Wingdings" w:hAnsi="Wingdings" w:hint="default"/>
      </w:rPr>
    </w:lvl>
  </w:abstractNum>
  <w:abstractNum w:abstractNumId="30">
    <w:nsid w:val="6CFC5347"/>
    <w:multiLevelType w:val="hybridMultilevel"/>
    <w:tmpl w:val="12E8C3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4"/>
  </w:num>
  <w:num w:numId="3">
    <w:abstractNumId w:val="27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3"/>
  </w:num>
  <w:num w:numId="8">
    <w:abstractNumId w:val="16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26"/>
  </w:num>
  <w:num w:numId="22">
    <w:abstractNumId w:val="18"/>
  </w:num>
  <w:num w:numId="23">
    <w:abstractNumId w:val="17"/>
  </w:num>
  <w:num w:numId="24">
    <w:abstractNumId w:val="20"/>
  </w:num>
  <w:num w:numId="25">
    <w:abstractNumId w:val="29"/>
  </w:num>
  <w:num w:numId="26">
    <w:abstractNumId w:val="28"/>
  </w:num>
  <w:num w:numId="27">
    <w:abstractNumId w:val="19"/>
  </w:num>
  <w:num w:numId="28">
    <w:abstractNumId w:val="21"/>
  </w:num>
  <w:num w:numId="29">
    <w:abstractNumId w:val="11"/>
  </w:num>
  <w:num w:numId="30">
    <w:abstractNumId w:val="24"/>
  </w:num>
  <w:num w:numId="31">
    <w:abstractNumId w:val="30"/>
  </w:num>
  <w:num w:numId="32">
    <w:abstractNumId w:val="23"/>
  </w:num>
  <w:num w:numId="33">
    <w:abstractNumId w:val="22"/>
  </w:num>
  <w:num w:numId="3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ttachedTemplate r:id="rId1"/>
  <w:defaultTabStop w:val="708"/>
  <w:hyphenationZone w:val="283"/>
  <w:characterSpacingControl w:val="doNotCompress"/>
  <w:hdrShapeDefaults>
    <o:shapedefaults v:ext="edit" spidmax="5017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74AD1"/>
    <w:rsid w:val="000046EE"/>
    <w:rsid w:val="000101A6"/>
    <w:rsid w:val="000111B0"/>
    <w:rsid w:val="00011968"/>
    <w:rsid w:val="000133BB"/>
    <w:rsid w:val="000410B1"/>
    <w:rsid w:val="00050C06"/>
    <w:rsid w:val="00053863"/>
    <w:rsid w:val="00083CA7"/>
    <w:rsid w:val="000C4836"/>
    <w:rsid w:val="000D2057"/>
    <w:rsid w:val="000D6DD0"/>
    <w:rsid w:val="000E6A62"/>
    <w:rsid w:val="00125BB0"/>
    <w:rsid w:val="00126988"/>
    <w:rsid w:val="00142AF6"/>
    <w:rsid w:val="001453B8"/>
    <w:rsid w:val="001463F4"/>
    <w:rsid w:val="00156BD7"/>
    <w:rsid w:val="00157E62"/>
    <w:rsid w:val="00166CDE"/>
    <w:rsid w:val="00173D15"/>
    <w:rsid w:val="001810B8"/>
    <w:rsid w:val="0018144C"/>
    <w:rsid w:val="00190AA0"/>
    <w:rsid w:val="001A2D30"/>
    <w:rsid w:val="001B6B93"/>
    <w:rsid w:val="001D28FA"/>
    <w:rsid w:val="001D4566"/>
    <w:rsid w:val="001E7617"/>
    <w:rsid w:val="001F4572"/>
    <w:rsid w:val="001F51DC"/>
    <w:rsid w:val="0020604C"/>
    <w:rsid w:val="0021441B"/>
    <w:rsid w:val="002144F6"/>
    <w:rsid w:val="00232197"/>
    <w:rsid w:val="002358BD"/>
    <w:rsid w:val="002444AF"/>
    <w:rsid w:val="00263E08"/>
    <w:rsid w:val="00264C1C"/>
    <w:rsid w:val="00267669"/>
    <w:rsid w:val="002744DB"/>
    <w:rsid w:val="002A10FE"/>
    <w:rsid w:val="002B0712"/>
    <w:rsid w:val="002B39A0"/>
    <w:rsid w:val="002C4064"/>
    <w:rsid w:val="002D028E"/>
    <w:rsid w:val="00320240"/>
    <w:rsid w:val="003250E5"/>
    <w:rsid w:val="00333ACD"/>
    <w:rsid w:val="00334789"/>
    <w:rsid w:val="003412F4"/>
    <w:rsid w:val="00370F42"/>
    <w:rsid w:val="003821A1"/>
    <w:rsid w:val="0038314D"/>
    <w:rsid w:val="00385CFF"/>
    <w:rsid w:val="003918AE"/>
    <w:rsid w:val="003B1D4C"/>
    <w:rsid w:val="003D39BA"/>
    <w:rsid w:val="003D46E3"/>
    <w:rsid w:val="003E743D"/>
    <w:rsid w:val="00406944"/>
    <w:rsid w:val="00414DFB"/>
    <w:rsid w:val="00421C3E"/>
    <w:rsid w:val="0042247E"/>
    <w:rsid w:val="0042588A"/>
    <w:rsid w:val="004407B2"/>
    <w:rsid w:val="004522DD"/>
    <w:rsid w:val="004668C8"/>
    <w:rsid w:val="004669B1"/>
    <w:rsid w:val="00466ECA"/>
    <w:rsid w:val="00477825"/>
    <w:rsid w:val="00497EF0"/>
    <w:rsid w:val="004A1ECC"/>
    <w:rsid w:val="004A5E0E"/>
    <w:rsid w:val="004C0E2D"/>
    <w:rsid w:val="004D0DBC"/>
    <w:rsid w:val="004D2A1A"/>
    <w:rsid w:val="004E4A65"/>
    <w:rsid w:val="004F20EF"/>
    <w:rsid w:val="0050199D"/>
    <w:rsid w:val="00511F08"/>
    <w:rsid w:val="00514BC3"/>
    <w:rsid w:val="00514DD2"/>
    <w:rsid w:val="0051574B"/>
    <w:rsid w:val="00525418"/>
    <w:rsid w:val="00526074"/>
    <w:rsid w:val="00526835"/>
    <w:rsid w:val="00550C1B"/>
    <w:rsid w:val="00561B7B"/>
    <w:rsid w:val="00570BE8"/>
    <w:rsid w:val="0058048E"/>
    <w:rsid w:val="005928FA"/>
    <w:rsid w:val="005A1B63"/>
    <w:rsid w:val="005A6145"/>
    <w:rsid w:val="005A7D55"/>
    <w:rsid w:val="005D22D4"/>
    <w:rsid w:val="005E2DDA"/>
    <w:rsid w:val="005E7F8E"/>
    <w:rsid w:val="0060594B"/>
    <w:rsid w:val="0060775A"/>
    <w:rsid w:val="00622B0D"/>
    <w:rsid w:val="006267D4"/>
    <w:rsid w:val="0063594E"/>
    <w:rsid w:val="0064265A"/>
    <w:rsid w:val="006502F8"/>
    <w:rsid w:val="00655B56"/>
    <w:rsid w:val="006628A8"/>
    <w:rsid w:val="006650F9"/>
    <w:rsid w:val="00667F2B"/>
    <w:rsid w:val="0067413D"/>
    <w:rsid w:val="00675DA5"/>
    <w:rsid w:val="00687B54"/>
    <w:rsid w:val="006902CA"/>
    <w:rsid w:val="0069746E"/>
    <w:rsid w:val="006B2543"/>
    <w:rsid w:val="006C19E9"/>
    <w:rsid w:val="006C2B58"/>
    <w:rsid w:val="006C60D7"/>
    <w:rsid w:val="006F5EBB"/>
    <w:rsid w:val="00705D19"/>
    <w:rsid w:val="007075B7"/>
    <w:rsid w:val="00710864"/>
    <w:rsid w:val="007117D8"/>
    <w:rsid w:val="00712221"/>
    <w:rsid w:val="0073080C"/>
    <w:rsid w:val="00730E49"/>
    <w:rsid w:val="00734139"/>
    <w:rsid w:val="007344D6"/>
    <w:rsid w:val="0074425C"/>
    <w:rsid w:val="00745B36"/>
    <w:rsid w:val="00754DFD"/>
    <w:rsid w:val="00773755"/>
    <w:rsid w:val="0077419F"/>
    <w:rsid w:val="00775B44"/>
    <w:rsid w:val="00787403"/>
    <w:rsid w:val="007A0A18"/>
    <w:rsid w:val="007A2AF2"/>
    <w:rsid w:val="007B174B"/>
    <w:rsid w:val="007C0927"/>
    <w:rsid w:val="007C490D"/>
    <w:rsid w:val="007D2F31"/>
    <w:rsid w:val="007D4B1E"/>
    <w:rsid w:val="007D6765"/>
    <w:rsid w:val="007E49B6"/>
    <w:rsid w:val="0081460F"/>
    <w:rsid w:val="00824B8B"/>
    <w:rsid w:val="00840D74"/>
    <w:rsid w:val="00844F56"/>
    <w:rsid w:val="00852CDD"/>
    <w:rsid w:val="008537F3"/>
    <w:rsid w:val="00855A2D"/>
    <w:rsid w:val="0085692A"/>
    <w:rsid w:val="00857A3D"/>
    <w:rsid w:val="00864B69"/>
    <w:rsid w:val="00871DF0"/>
    <w:rsid w:val="00895908"/>
    <w:rsid w:val="008961DC"/>
    <w:rsid w:val="0089745C"/>
    <w:rsid w:val="008A0A65"/>
    <w:rsid w:val="008D5541"/>
    <w:rsid w:val="008F2BBF"/>
    <w:rsid w:val="00902884"/>
    <w:rsid w:val="0092251A"/>
    <w:rsid w:val="00923B97"/>
    <w:rsid w:val="00942219"/>
    <w:rsid w:val="009649A3"/>
    <w:rsid w:val="00985C0B"/>
    <w:rsid w:val="00991010"/>
    <w:rsid w:val="009B7B77"/>
    <w:rsid w:val="009D63BE"/>
    <w:rsid w:val="009F3E40"/>
    <w:rsid w:val="00A10A72"/>
    <w:rsid w:val="00A210C7"/>
    <w:rsid w:val="00A23579"/>
    <w:rsid w:val="00A422FD"/>
    <w:rsid w:val="00A44E0B"/>
    <w:rsid w:val="00A51E81"/>
    <w:rsid w:val="00A57246"/>
    <w:rsid w:val="00A70ECF"/>
    <w:rsid w:val="00A84471"/>
    <w:rsid w:val="00AA7E22"/>
    <w:rsid w:val="00AB5FEB"/>
    <w:rsid w:val="00AB7E52"/>
    <w:rsid w:val="00AD6D7B"/>
    <w:rsid w:val="00AE563F"/>
    <w:rsid w:val="00AE5A57"/>
    <w:rsid w:val="00AF1051"/>
    <w:rsid w:val="00AF63BA"/>
    <w:rsid w:val="00B257E4"/>
    <w:rsid w:val="00B6742A"/>
    <w:rsid w:val="00B72063"/>
    <w:rsid w:val="00B73704"/>
    <w:rsid w:val="00B75037"/>
    <w:rsid w:val="00B9440E"/>
    <w:rsid w:val="00B959CC"/>
    <w:rsid w:val="00BC1D02"/>
    <w:rsid w:val="00BD0F64"/>
    <w:rsid w:val="00BD2B70"/>
    <w:rsid w:val="00BE278D"/>
    <w:rsid w:val="00BE5862"/>
    <w:rsid w:val="00BE61A3"/>
    <w:rsid w:val="00BF1BB7"/>
    <w:rsid w:val="00BF3F34"/>
    <w:rsid w:val="00C030BC"/>
    <w:rsid w:val="00C0394D"/>
    <w:rsid w:val="00C22C75"/>
    <w:rsid w:val="00C370E3"/>
    <w:rsid w:val="00C43EB1"/>
    <w:rsid w:val="00C46CD9"/>
    <w:rsid w:val="00C8115E"/>
    <w:rsid w:val="00C94F0A"/>
    <w:rsid w:val="00C96D05"/>
    <w:rsid w:val="00CA609A"/>
    <w:rsid w:val="00CB0031"/>
    <w:rsid w:val="00CC0755"/>
    <w:rsid w:val="00CD3BDF"/>
    <w:rsid w:val="00CF05F6"/>
    <w:rsid w:val="00CF4A63"/>
    <w:rsid w:val="00CF6C1C"/>
    <w:rsid w:val="00D242CB"/>
    <w:rsid w:val="00D255DD"/>
    <w:rsid w:val="00D4404B"/>
    <w:rsid w:val="00D47D24"/>
    <w:rsid w:val="00D47D8F"/>
    <w:rsid w:val="00D518FE"/>
    <w:rsid w:val="00D6072E"/>
    <w:rsid w:val="00D61539"/>
    <w:rsid w:val="00D626AB"/>
    <w:rsid w:val="00D71E86"/>
    <w:rsid w:val="00DA5130"/>
    <w:rsid w:val="00DB21D5"/>
    <w:rsid w:val="00DD3B64"/>
    <w:rsid w:val="00DD7A0F"/>
    <w:rsid w:val="00DE10C3"/>
    <w:rsid w:val="00DF30D3"/>
    <w:rsid w:val="00E02FD6"/>
    <w:rsid w:val="00E219FA"/>
    <w:rsid w:val="00E24BE1"/>
    <w:rsid w:val="00E436D8"/>
    <w:rsid w:val="00E46755"/>
    <w:rsid w:val="00E534E6"/>
    <w:rsid w:val="00E55B5A"/>
    <w:rsid w:val="00E71107"/>
    <w:rsid w:val="00E71B78"/>
    <w:rsid w:val="00E74166"/>
    <w:rsid w:val="00E86130"/>
    <w:rsid w:val="00E930C3"/>
    <w:rsid w:val="00E9659F"/>
    <w:rsid w:val="00EA0045"/>
    <w:rsid w:val="00EA4976"/>
    <w:rsid w:val="00EB182B"/>
    <w:rsid w:val="00EB1EF9"/>
    <w:rsid w:val="00EC2028"/>
    <w:rsid w:val="00EF03D4"/>
    <w:rsid w:val="00F20EBE"/>
    <w:rsid w:val="00F210F9"/>
    <w:rsid w:val="00F53B79"/>
    <w:rsid w:val="00F65EA1"/>
    <w:rsid w:val="00F7206E"/>
    <w:rsid w:val="00F74AD1"/>
    <w:rsid w:val="00FD2CF9"/>
    <w:rsid w:val="00FD5EAF"/>
    <w:rsid w:val="00FE5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2CDD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85C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5CFF"/>
  </w:style>
  <w:style w:type="paragraph" w:styleId="Pidipagina">
    <w:name w:val="footer"/>
    <w:basedOn w:val="Normale"/>
    <w:link w:val="PidipaginaCarattere"/>
    <w:uiPriority w:val="99"/>
    <w:unhideWhenUsed/>
    <w:rsid w:val="00385C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5CF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5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5CF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385CFF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EA4976"/>
    <w:pPr>
      <w:ind w:left="720"/>
      <w:contextualSpacing/>
    </w:pPr>
  </w:style>
  <w:style w:type="paragraph" w:customStyle="1" w:styleId="msonormalcxspprimo">
    <w:name w:val="msonormalcxspprimo"/>
    <w:basedOn w:val="Normale"/>
    <w:rsid w:val="002A10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medio">
    <w:name w:val="msonormalcxspmedio"/>
    <w:basedOn w:val="Normale"/>
    <w:rsid w:val="002A10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2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Comune%20di%20Villaricca%202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5C684-F966-452E-BD61-54CEC503D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Comune di Villaricca 2</Template>
  <TotalTime>0</TotalTime>
  <Pages>4</Pages>
  <Words>881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VILLARICCA</vt:lpstr>
    </vt:vector>
  </TitlesOfParts>
  <Company/>
  <LinksUpToDate>false</LinksUpToDate>
  <CharactersWithSpaces>5894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VILLARICCA</dc:title>
  <dc:creator>Vincenzo Castellone</dc:creator>
  <cp:lastModifiedBy>Enzo</cp:lastModifiedBy>
  <cp:revision>2</cp:revision>
  <cp:lastPrinted>2013-03-28T10:13:00Z</cp:lastPrinted>
  <dcterms:created xsi:type="dcterms:W3CDTF">2013-12-02T09:49:00Z</dcterms:created>
  <dcterms:modified xsi:type="dcterms:W3CDTF">2013-12-02T09:49:00Z</dcterms:modified>
</cp:coreProperties>
</file>